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DE" w:rsidRDefault="00A75FDE" w:rsidP="00A75FDE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75FDE" w:rsidRPr="00041469" w:rsidRDefault="00A75FDE" w:rsidP="00A75FD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75FDE" w:rsidRDefault="00055164" w:rsidP="00A75FDE">
      <w:pPr>
        <w:jc w:val="center"/>
        <w:rPr>
          <w:b/>
          <w:sz w:val="28"/>
        </w:rPr>
      </w:pPr>
      <w:r>
        <w:rPr>
          <w:b/>
          <w:sz w:val="28"/>
        </w:rPr>
        <w:t>NOVEMBER 13</w:t>
      </w:r>
      <w:r w:rsidR="00A75FDE">
        <w:rPr>
          <w:b/>
          <w:sz w:val="28"/>
        </w:rPr>
        <w:t>, 201</w:t>
      </w:r>
      <w:r w:rsidR="002712F3">
        <w:rPr>
          <w:b/>
          <w:sz w:val="28"/>
        </w:rPr>
        <w:t>9</w:t>
      </w:r>
    </w:p>
    <w:p w:rsidR="002170FF" w:rsidRDefault="002170FF" w:rsidP="00A75FDE">
      <w:pPr>
        <w:jc w:val="center"/>
        <w:rPr>
          <w:b/>
          <w:sz w:val="28"/>
        </w:rPr>
      </w:pPr>
    </w:p>
    <w:p w:rsidR="00890DA2" w:rsidRPr="00041469" w:rsidRDefault="00890DA2" w:rsidP="002B48DC">
      <w:pPr>
        <w:rPr>
          <w:b/>
          <w:sz w:val="24"/>
          <w:szCs w:val="24"/>
        </w:rPr>
      </w:pPr>
    </w:p>
    <w:p w:rsidR="00E97B48" w:rsidRDefault="006C1435" w:rsidP="002B48DC">
      <w:pPr>
        <w:rPr>
          <w:sz w:val="24"/>
          <w:szCs w:val="24"/>
        </w:rPr>
      </w:pPr>
      <w:r>
        <w:rPr>
          <w:sz w:val="24"/>
          <w:szCs w:val="24"/>
        </w:rPr>
        <w:t>Introduction of Guest:</w:t>
      </w:r>
      <w:r w:rsidR="00363880">
        <w:rPr>
          <w:sz w:val="24"/>
          <w:szCs w:val="24"/>
        </w:rPr>
        <w:t xml:space="preserve">  </w:t>
      </w:r>
      <w:r w:rsidR="00055164">
        <w:rPr>
          <w:sz w:val="24"/>
          <w:szCs w:val="24"/>
        </w:rPr>
        <w:t>Amy Riggs</w:t>
      </w:r>
      <w:r w:rsidR="00363880">
        <w:rPr>
          <w:sz w:val="24"/>
          <w:szCs w:val="24"/>
        </w:rPr>
        <w:t xml:space="preserve">, </w:t>
      </w:r>
      <w:r w:rsidR="00055164">
        <w:rPr>
          <w:sz w:val="24"/>
          <w:szCs w:val="24"/>
        </w:rPr>
        <w:t>Director of Administrative Services</w:t>
      </w:r>
    </w:p>
    <w:p w:rsidR="00CE2D9A" w:rsidRDefault="00CE2D9A" w:rsidP="002B48DC">
      <w:pPr>
        <w:rPr>
          <w:sz w:val="24"/>
          <w:szCs w:val="24"/>
        </w:rPr>
      </w:pPr>
    </w:p>
    <w:p w:rsidR="00A75FDE" w:rsidRDefault="00A75FDE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 xml:space="preserve">Approval and Adoption of </w:t>
      </w:r>
      <w:r w:rsidR="00055164">
        <w:rPr>
          <w:sz w:val="24"/>
        </w:rPr>
        <w:t>October 9</w:t>
      </w:r>
      <w:r w:rsidR="00925EE9">
        <w:rPr>
          <w:sz w:val="24"/>
        </w:rPr>
        <w:t>,</w:t>
      </w:r>
      <w:r>
        <w:rPr>
          <w:sz w:val="24"/>
        </w:rPr>
        <w:t xml:space="preserve"> 201</w:t>
      </w:r>
      <w:r w:rsidR="008A34F5">
        <w:rPr>
          <w:sz w:val="24"/>
        </w:rPr>
        <w:t>9</w:t>
      </w:r>
      <w:r>
        <w:rPr>
          <w:sz w:val="24"/>
        </w:rPr>
        <w:t xml:space="preserve"> Minutes</w:t>
      </w:r>
    </w:p>
    <w:p w:rsidR="00DC4F68" w:rsidRPr="00DC4F68" w:rsidRDefault="00055164" w:rsidP="00DC4F68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F</w:t>
      </w:r>
      <w:r w:rsidR="00A75FDE">
        <w:rPr>
          <w:sz w:val="24"/>
        </w:rPr>
        <w:t>inancial Report</w:t>
      </w:r>
      <w:r>
        <w:rPr>
          <w:sz w:val="24"/>
        </w:rPr>
        <w:t xml:space="preserve"> – FY’19 Audit </w:t>
      </w:r>
    </w:p>
    <w:p w:rsidR="00DC4F68" w:rsidRDefault="00F833BF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Program Report</w:t>
      </w:r>
    </w:p>
    <w:p w:rsidR="00363880" w:rsidRDefault="00055164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Director’s Performance Evaluation</w:t>
      </w:r>
    </w:p>
    <w:p w:rsidR="0068407B" w:rsidRDefault="00D71D8D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All-In Grant</w:t>
      </w:r>
    </w:p>
    <w:p w:rsidR="00890DA2" w:rsidRDefault="00D71D8D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Agency Christmas Dinner – Friday, December 6, 2019</w:t>
      </w:r>
    </w:p>
    <w:p w:rsidR="00A75FDE" w:rsidRDefault="00D71D8D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Prevention Events</w:t>
      </w:r>
    </w:p>
    <w:p w:rsidR="003F2506" w:rsidRPr="001D2E3B" w:rsidRDefault="003F2506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2E3B">
        <w:rPr>
          <w:sz w:val="24"/>
          <w:szCs w:val="24"/>
        </w:rPr>
        <w:t>Old Business</w:t>
      </w:r>
    </w:p>
    <w:p w:rsidR="003F2506" w:rsidRPr="003F2506" w:rsidRDefault="003F2506" w:rsidP="003F2506">
      <w:pPr>
        <w:pStyle w:val="ListParagraph"/>
        <w:rPr>
          <w:sz w:val="24"/>
          <w:szCs w:val="24"/>
        </w:rPr>
      </w:pPr>
    </w:p>
    <w:p w:rsidR="003F2506" w:rsidRDefault="005A2F39" w:rsidP="005A2F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Legislative Update</w:t>
      </w:r>
    </w:p>
    <w:p w:rsidR="005A2F39" w:rsidRDefault="005A2F39" w:rsidP="005A2F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Research Update</w:t>
      </w:r>
    </w:p>
    <w:p w:rsidR="0066367B" w:rsidRDefault="0066367B" w:rsidP="005A2F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Elevator Construction Update</w:t>
      </w:r>
    </w:p>
    <w:p w:rsidR="0066367B" w:rsidRDefault="0066367B" w:rsidP="005A2F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Renovations Contract Update</w:t>
      </w:r>
    </w:p>
    <w:p w:rsidR="0066367B" w:rsidRDefault="00055164" w:rsidP="005A2F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SCP Meet &amp; Greet</w:t>
      </w:r>
      <w:r w:rsidR="0066367B">
        <w:rPr>
          <w:sz w:val="24"/>
          <w:szCs w:val="24"/>
        </w:rPr>
        <w:t xml:space="preserve"> Review</w:t>
      </w:r>
    </w:p>
    <w:p w:rsidR="0017522D" w:rsidRPr="00363880" w:rsidRDefault="0066367B" w:rsidP="0017522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Annual BHSA Board Seminar – January 31 thru February 2, 2020</w:t>
      </w:r>
    </w:p>
    <w:p w:rsidR="003F2506" w:rsidRPr="003F2506" w:rsidRDefault="003F2506" w:rsidP="003F2506">
      <w:pPr>
        <w:pStyle w:val="ListParagraph"/>
        <w:rPr>
          <w:sz w:val="24"/>
          <w:szCs w:val="24"/>
        </w:rPr>
      </w:pPr>
    </w:p>
    <w:p w:rsidR="003F2506" w:rsidRPr="003F2506" w:rsidRDefault="003F2506" w:rsidP="003F25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1551">
        <w:rPr>
          <w:sz w:val="24"/>
          <w:szCs w:val="24"/>
        </w:rPr>
        <w:t>New Business</w:t>
      </w:r>
    </w:p>
    <w:sectPr w:rsidR="003F2506" w:rsidRPr="003F2506" w:rsidSect="00041469">
      <w:headerReference w:type="default" r:id="rId7"/>
      <w:footerReference w:type="default" r:id="rId8"/>
      <w:pgSz w:w="12240" w:h="15840" w:code="1"/>
      <w:pgMar w:top="2880" w:right="1080" w:bottom="1440" w:left="108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20" w:rsidRDefault="00825720" w:rsidP="00F1739B">
      <w:r>
        <w:separator/>
      </w:r>
    </w:p>
  </w:endnote>
  <w:endnote w:type="continuationSeparator" w:id="0">
    <w:p w:rsidR="00825720" w:rsidRDefault="00825720" w:rsidP="00F1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9B" w:rsidRDefault="00F1739B" w:rsidP="00F1739B">
    <w:pPr>
      <w:jc w:val="center"/>
      <w:rPr>
        <w:sz w:val="16"/>
        <w:szCs w:val="16"/>
      </w:rPr>
    </w:pPr>
    <w:r>
      <w:rPr>
        <w:sz w:val="16"/>
        <w:szCs w:val="16"/>
      </w:rPr>
      <w:t xml:space="preserve">309 E. Main Street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Pickens, South Carolina 29671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phone: (864) 898-5800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fax: (864) 898-5804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www.bhspickens.com</w:t>
    </w:r>
  </w:p>
  <w:p w:rsidR="00F1739B" w:rsidRDefault="00F1739B" w:rsidP="00F1739B">
    <w:pPr>
      <w:pStyle w:val="Footer"/>
    </w:pPr>
  </w:p>
  <w:p w:rsidR="00F1739B" w:rsidRDefault="00F173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20" w:rsidRDefault="00825720" w:rsidP="00F1739B">
      <w:r>
        <w:separator/>
      </w:r>
    </w:p>
  </w:footnote>
  <w:footnote w:type="continuationSeparator" w:id="0">
    <w:p w:rsidR="00825720" w:rsidRDefault="00825720" w:rsidP="00F17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9C" w:rsidRDefault="008C089C">
    <w:pPr>
      <w:pStyle w:val="Header"/>
    </w:pPr>
    <w:r w:rsidRPr="008C089C">
      <w:rPr>
        <w:noProof/>
      </w:rPr>
      <w:drawing>
        <wp:inline distT="0" distB="0" distL="0" distR="0">
          <wp:extent cx="4371242" cy="1561424"/>
          <wp:effectExtent l="19050" t="0" r="0" b="0"/>
          <wp:docPr id="3" name="Picture 1" descr="New Letter Head for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etter Head for Lett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2925"/>
                  <a:stretch>
                    <a:fillRect/>
                  </a:stretch>
                </pic:blipFill>
                <pic:spPr bwMode="auto">
                  <a:xfrm>
                    <a:off x="0" y="0"/>
                    <a:ext cx="437313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E69"/>
    <w:multiLevelType w:val="hybridMultilevel"/>
    <w:tmpl w:val="306E3E80"/>
    <w:lvl w:ilvl="0" w:tplc="DDEA0A1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229F"/>
    <w:multiLevelType w:val="hybridMultilevel"/>
    <w:tmpl w:val="CB3EA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35381"/>
    <w:multiLevelType w:val="hybridMultilevel"/>
    <w:tmpl w:val="790C4708"/>
    <w:lvl w:ilvl="0" w:tplc="2ED616B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6247"/>
    <w:multiLevelType w:val="hybridMultilevel"/>
    <w:tmpl w:val="1C962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433B43"/>
    <w:multiLevelType w:val="hybridMultilevel"/>
    <w:tmpl w:val="11D43714"/>
    <w:lvl w:ilvl="0" w:tplc="63BC79FA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0348A"/>
    <w:multiLevelType w:val="singleLevel"/>
    <w:tmpl w:val="45288162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4A1F5CFA"/>
    <w:multiLevelType w:val="hybridMultilevel"/>
    <w:tmpl w:val="6C5A171C"/>
    <w:lvl w:ilvl="0" w:tplc="BC744F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04666"/>
    <w:multiLevelType w:val="singleLevel"/>
    <w:tmpl w:val="9E32607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41C1B1A"/>
    <w:multiLevelType w:val="multilevel"/>
    <w:tmpl w:val="B2F635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47441"/>
    <w:multiLevelType w:val="hybridMultilevel"/>
    <w:tmpl w:val="F3FCA1D4"/>
    <w:lvl w:ilvl="0" w:tplc="E960855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827F8"/>
    <w:multiLevelType w:val="hybridMultilevel"/>
    <w:tmpl w:val="6B3C77DE"/>
    <w:lvl w:ilvl="0" w:tplc="4320987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45147"/>
    <w:multiLevelType w:val="hybridMultilevel"/>
    <w:tmpl w:val="ACA610A0"/>
    <w:lvl w:ilvl="0" w:tplc="2640D7EA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475CF"/>
    <w:rsid w:val="00002054"/>
    <w:rsid w:val="00013A29"/>
    <w:rsid w:val="00026FF8"/>
    <w:rsid w:val="00041469"/>
    <w:rsid w:val="00042E09"/>
    <w:rsid w:val="0005256D"/>
    <w:rsid w:val="00055164"/>
    <w:rsid w:val="000557A0"/>
    <w:rsid w:val="0007621A"/>
    <w:rsid w:val="00084984"/>
    <w:rsid w:val="00094759"/>
    <w:rsid w:val="00096CD0"/>
    <w:rsid w:val="000B0AEA"/>
    <w:rsid w:val="000B255A"/>
    <w:rsid w:val="000C56AF"/>
    <w:rsid w:val="000D3C1D"/>
    <w:rsid w:val="0010407F"/>
    <w:rsid w:val="0011358D"/>
    <w:rsid w:val="00122737"/>
    <w:rsid w:val="00125A93"/>
    <w:rsid w:val="00130F6D"/>
    <w:rsid w:val="00142C70"/>
    <w:rsid w:val="0017522D"/>
    <w:rsid w:val="001813EC"/>
    <w:rsid w:val="0018428F"/>
    <w:rsid w:val="00194F9C"/>
    <w:rsid w:val="00197B3C"/>
    <w:rsid w:val="001D1C0A"/>
    <w:rsid w:val="001D2E3B"/>
    <w:rsid w:val="001F7754"/>
    <w:rsid w:val="002170FF"/>
    <w:rsid w:val="00247A7F"/>
    <w:rsid w:val="002712F3"/>
    <w:rsid w:val="002B48DC"/>
    <w:rsid w:val="002D7A25"/>
    <w:rsid w:val="002D7D38"/>
    <w:rsid w:val="00300B3F"/>
    <w:rsid w:val="00321A4C"/>
    <w:rsid w:val="00346794"/>
    <w:rsid w:val="00357C0B"/>
    <w:rsid w:val="00363880"/>
    <w:rsid w:val="003640B7"/>
    <w:rsid w:val="00376307"/>
    <w:rsid w:val="003D7778"/>
    <w:rsid w:val="003E544D"/>
    <w:rsid w:val="003E739B"/>
    <w:rsid w:val="003F2506"/>
    <w:rsid w:val="00432CB4"/>
    <w:rsid w:val="004420B8"/>
    <w:rsid w:val="00452865"/>
    <w:rsid w:val="004649F7"/>
    <w:rsid w:val="00476731"/>
    <w:rsid w:val="004875F5"/>
    <w:rsid w:val="004908CC"/>
    <w:rsid w:val="004A3032"/>
    <w:rsid w:val="004B1551"/>
    <w:rsid w:val="004D6CAE"/>
    <w:rsid w:val="004E26EA"/>
    <w:rsid w:val="004F313F"/>
    <w:rsid w:val="004F346E"/>
    <w:rsid w:val="005175AD"/>
    <w:rsid w:val="005445F3"/>
    <w:rsid w:val="00564A09"/>
    <w:rsid w:val="00564D6D"/>
    <w:rsid w:val="00577993"/>
    <w:rsid w:val="005808B4"/>
    <w:rsid w:val="005A2F39"/>
    <w:rsid w:val="005C2350"/>
    <w:rsid w:val="00601113"/>
    <w:rsid w:val="00632462"/>
    <w:rsid w:val="00641EAA"/>
    <w:rsid w:val="00651F6F"/>
    <w:rsid w:val="0066367B"/>
    <w:rsid w:val="0066384F"/>
    <w:rsid w:val="00682306"/>
    <w:rsid w:val="0068407B"/>
    <w:rsid w:val="00690A7D"/>
    <w:rsid w:val="00693196"/>
    <w:rsid w:val="006C1435"/>
    <w:rsid w:val="006C438E"/>
    <w:rsid w:val="006D4328"/>
    <w:rsid w:val="006D552D"/>
    <w:rsid w:val="006D5E46"/>
    <w:rsid w:val="007039D5"/>
    <w:rsid w:val="00745008"/>
    <w:rsid w:val="0076758E"/>
    <w:rsid w:val="007F1D08"/>
    <w:rsid w:val="00825720"/>
    <w:rsid w:val="00844DD1"/>
    <w:rsid w:val="0085601F"/>
    <w:rsid w:val="00890DA2"/>
    <w:rsid w:val="00892D8E"/>
    <w:rsid w:val="008A34F5"/>
    <w:rsid w:val="008A6167"/>
    <w:rsid w:val="008C089C"/>
    <w:rsid w:val="008E0C23"/>
    <w:rsid w:val="008E47D5"/>
    <w:rsid w:val="008F0279"/>
    <w:rsid w:val="00912972"/>
    <w:rsid w:val="0091629D"/>
    <w:rsid w:val="00925EE9"/>
    <w:rsid w:val="009475CF"/>
    <w:rsid w:val="0095754C"/>
    <w:rsid w:val="009937A7"/>
    <w:rsid w:val="009A08B5"/>
    <w:rsid w:val="009D342C"/>
    <w:rsid w:val="009D798A"/>
    <w:rsid w:val="00A05403"/>
    <w:rsid w:val="00A105A3"/>
    <w:rsid w:val="00A20679"/>
    <w:rsid w:val="00A34C76"/>
    <w:rsid w:val="00A50698"/>
    <w:rsid w:val="00A6439C"/>
    <w:rsid w:val="00A7036A"/>
    <w:rsid w:val="00A75FDE"/>
    <w:rsid w:val="00B30BE8"/>
    <w:rsid w:val="00B52AA0"/>
    <w:rsid w:val="00B81685"/>
    <w:rsid w:val="00B84843"/>
    <w:rsid w:val="00B8714B"/>
    <w:rsid w:val="00BA659E"/>
    <w:rsid w:val="00BB6767"/>
    <w:rsid w:val="00BF4254"/>
    <w:rsid w:val="00C03428"/>
    <w:rsid w:val="00C0648F"/>
    <w:rsid w:val="00C843AB"/>
    <w:rsid w:val="00CB25F9"/>
    <w:rsid w:val="00CC3E12"/>
    <w:rsid w:val="00CE2CDF"/>
    <w:rsid w:val="00CE2D9A"/>
    <w:rsid w:val="00CF5642"/>
    <w:rsid w:val="00D07D44"/>
    <w:rsid w:val="00D36EEE"/>
    <w:rsid w:val="00D70513"/>
    <w:rsid w:val="00D71D8D"/>
    <w:rsid w:val="00DA5C9D"/>
    <w:rsid w:val="00DA7D7F"/>
    <w:rsid w:val="00DB65D5"/>
    <w:rsid w:val="00DC42A6"/>
    <w:rsid w:val="00DC4F68"/>
    <w:rsid w:val="00DF2C79"/>
    <w:rsid w:val="00DF3ACB"/>
    <w:rsid w:val="00DF7C00"/>
    <w:rsid w:val="00E00E4B"/>
    <w:rsid w:val="00E17E53"/>
    <w:rsid w:val="00E23BBF"/>
    <w:rsid w:val="00E31037"/>
    <w:rsid w:val="00E4435F"/>
    <w:rsid w:val="00E97B48"/>
    <w:rsid w:val="00E97BE4"/>
    <w:rsid w:val="00F12B6B"/>
    <w:rsid w:val="00F1739B"/>
    <w:rsid w:val="00F662BC"/>
    <w:rsid w:val="00F74F8F"/>
    <w:rsid w:val="00F833BF"/>
    <w:rsid w:val="00F84BA3"/>
    <w:rsid w:val="00F928F4"/>
    <w:rsid w:val="00F94879"/>
    <w:rsid w:val="00FA3321"/>
    <w:rsid w:val="00FB45DB"/>
    <w:rsid w:val="00FD0A34"/>
    <w:rsid w:val="00FD3117"/>
    <w:rsid w:val="00FD6E5B"/>
    <w:rsid w:val="00FE5FC5"/>
    <w:rsid w:val="00FF1F23"/>
    <w:rsid w:val="0FEAC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D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75FDE"/>
    <w:pPr>
      <w:keepNext/>
      <w:tabs>
        <w:tab w:val="num" w:pos="72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75FDE"/>
    <w:pPr>
      <w:keepNext/>
      <w:numPr>
        <w:numId w:val="1"/>
      </w:numPr>
      <w:ind w:firstLine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9B"/>
  </w:style>
  <w:style w:type="paragraph" w:styleId="Footer">
    <w:name w:val="footer"/>
    <w:basedOn w:val="Normal"/>
    <w:link w:val="FooterChar"/>
    <w:semiHidden/>
    <w:unhideWhenUsed/>
    <w:rsid w:val="00F1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1739B"/>
  </w:style>
  <w:style w:type="character" w:customStyle="1" w:styleId="Heading2Char">
    <w:name w:val="Heading 2 Char"/>
    <w:basedOn w:val="DefaultParagraphFont"/>
    <w:link w:val="Heading2"/>
    <w:rsid w:val="00A75FD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5F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D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75FDE"/>
    <w:pPr>
      <w:keepNext/>
      <w:tabs>
        <w:tab w:val="num" w:pos="72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75FDE"/>
    <w:pPr>
      <w:keepNext/>
      <w:numPr>
        <w:numId w:val="1"/>
      </w:numPr>
      <w:ind w:firstLine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9B"/>
  </w:style>
  <w:style w:type="paragraph" w:styleId="Footer">
    <w:name w:val="footer"/>
    <w:basedOn w:val="Normal"/>
    <w:link w:val="FooterChar"/>
    <w:semiHidden/>
    <w:unhideWhenUsed/>
    <w:rsid w:val="00F1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1739B"/>
  </w:style>
  <w:style w:type="character" w:customStyle="1" w:styleId="Heading2Char">
    <w:name w:val="Heading 2 Char"/>
    <w:basedOn w:val="DefaultParagraphFont"/>
    <w:link w:val="Heading2"/>
    <w:rsid w:val="00A75FD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5F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3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lyn\AppData\Roaming\Microsoft\Templates\Letterhea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Letter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</dc:creator>
  <cp:lastModifiedBy>roslynh</cp:lastModifiedBy>
  <cp:revision>2</cp:revision>
  <cp:lastPrinted>2019-09-06T14:46:00Z</cp:lastPrinted>
  <dcterms:created xsi:type="dcterms:W3CDTF">2019-11-11T22:47:00Z</dcterms:created>
  <dcterms:modified xsi:type="dcterms:W3CDTF">2019-11-11T22:47:00Z</dcterms:modified>
</cp:coreProperties>
</file>