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E" w:rsidRDefault="00A75FDE" w:rsidP="00A75FDE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75FDE" w:rsidRDefault="00B30BE8" w:rsidP="00A75FDE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17522D">
        <w:rPr>
          <w:b/>
          <w:sz w:val="28"/>
        </w:rPr>
        <w:t>U</w:t>
      </w:r>
      <w:r>
        <w:rPr>
          <w:b/>
          <w:sz w:val="28"/>
        </w:rPr>
        <w:t>GUST</w:t>
      </w:r>
      <w:r w:rsidR="0017522D">
        <w:rPr>
          <w:b/>
          <w:sz w:val="28"/>
        </w:rPr>
        <w:t xml:space="preserve"> 1</w:t>
      </w:r>
      <w:r>
        <w:rPr>
          <w:b/>
          <w:sz w:val="28"/>
        </w:rPr>
        <w:t>4</w:t>
      </w:r>
      <w:r w:rsidR="00A75FDE">
        <w:rPr>
          <w:b/>
          <w:sz w:val="28"/>
        </w:rPr>
        <w:t>, 201</w:t>
      </w:r>
      <w:r w:rsidR="002712F3">
        <w:rPr>
          <w:b/>
          <w:sz w:val="28"/>
        </w:rPr>
        <w:t>9</w:t>
      </w:r>
    </w:p>
    <w:p w:rsidR="00890DA2" w:rsidRPr="00041469" w:rsidRDefault="00890DA2" w:rsidP="002B48DC">
      <w:pPr>
        <w:rPr>
          <w:b/>
          <w:sz w:val="24"/>
          <w:szCs w:val="24"/>
        </w:rPr>
      </w:pPr>
    </w:p>
    <w:p w:rsidR="00E97B48" w:rsidRDefault="006C1435" w:rsidP="002B48DC">
      <w:pPr>
        <w:rPr>
          <w:sz w:val="24"/>
          <w:szCs w:val="24"/>
        </w:rPr>
      </w:pPr>
      <w:r>
        <w:rPr>
          <w:sz w:val="24"/>
          <w:szCs w:val="24"/>
        </w:rPr>
        <w:t>Introduction of Guest</w:t>
      </w:r>
      <w:r w:rsidR="00B30BE8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17522D">
        <w:rPr>
          <w:sz w:val="24"/>
          <w:szCs w:val="24"/>
        </w:rPr>
        <w:t xml:space="preserve">  </w:t>
      </w:r>
      <w:r w:rsidR="00B30BE8">
        <w:rPr>
          <w:sz w:val="24"/>
          <w:szCs w:val="24"/>
        </w:rPr>
        <w:t>Representatives from Hilliard &amp; Lyons</w:t>
      </w:r>
      <w:r w:rsidR="00E31037">
        <w:rPr>
          <w:sz w:val="24"/>
          <w:szCs w:val="24"/>
        </w:rPr>
        <w:t xml:space="preserve"> – Curt Porter &amp; Kyle Walker</w:t>
      </w:r>
    </w:p>
    <w:p w:rsidR="00CE2D9A" w:rsidRDefault="00CE2D9A" w:rsidP="002B48DC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B30BE8">
        <w:rPr>
          <w:sz w:val="24"/>
        </w:rPr>
        <w:t>June 12</w:t>
      </w:r>
      <w:r w:rsidR="00925EE9">
        <w:rPr>
          <w:sz w:val="24"/>
        </w:rPr>
        <w:t>,</w:t>
      </w:r>
      <w:r>
        <w:rPr>
          <w:sz w:val="24"/>
        </w:rPr>
        <w:t xml:space="preserve"> 201</w:t>
      </w:r>
      <w:r w:rsidR="008A34F5">
        <w:rPr>
          <w:sz w:val="24"/>
        </w:rPr>
        <w:t>9</w:t>
      </w:r>
      <w:r>
        <w:rPr>
          <w:sz w:val="24"/>
        </w:rPr>
        <w:t xml:space="preserve"> Minutes</w:t>
      </w:r>
    </w:p>
    <w:p w:rsidR="00DC4F68" w:rsidRPr="00DC4F68" w:rsidRDefault="00A75FDE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Financial Report</w:t>
      </w: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68407B" w:rsidRDefault="00B30BE8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Funding/New Positions</w:t>
      </w:r>
    </w:p>
    <w:p w:rsidR="00890DA2" w:rsidRDefault="00B30BE8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Construction Needs</w:t>
      </w:r>
    </w:p>
    <w:p w:rsidR="00A75FDE" w:rsidRDefault="00B30BE8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Building Security</w:t>
      </w:r>
    </w:p>
    <w:p w:rsidR="00B30BE8" w:rsidRDefault="00B30BE8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Building Projection</w:t>
      </w:r>
    </w:p>
    <w:p w:rsidR="00F84BA3" w:rsidRDefault="00F84BA3" w:rsidP="00F84BA3">
      <w:pPr>
        <w:pStyle w:val="ListParagraph"/>
        <w:rPr>
          <w:sz w:val="24"/>
          <w:szCs w:val="24"/>
        </w:rPr>
      </w:pPr>
    </w:p>
    <w:p w:rsidR="00F84BA3" w:rsidRDefault="00F84BA3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Reception</w:t>
      </w:r>
    </w:p>
    <w:p w:rsidR="00B30BE8" w:rsidRDefault="00B30BE8" w:rsidP="00B30BE8">
      <w:pPr>
        <w:pStyle w:val="ListParagraph"/>
        <w:rPr>
          <w:sz w:val="24"/>
          <w:szCs w:val="24"/>
        </w:rPr>
      </w:pPr>
    </w:p>
    <w:p w:rsidR="00B30BE8" w:rsidRDefault="00B30BE8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Hepatitis A &amp; Hepatitis B</w:t>
      </w:r>
    </w:p>
    <w:p w:rsidR="00B30BE8" w:rsidRDefault="00B30BE8" w:rsidP="00B30BE8">
      <w:pPr>
        <w:pStyle w:val="ListParagraph"/>
        <w:rPr>
          <w:sz w:val="24"/>
          <w:szCs w:val="24"/>
        </w:rPr>
      </w:pPr>
    </w:p>
    <w:p w:rsidR="00041469" w:rsidRDefault="00041469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Position Classification</w:t>
      </w:r>
    </w:p>
    <w:p w:rsidR="00041469" w:rsidRDefault="00041469" w:rsidP="00041469">
      <w:pPr>
        <w:pStyle w:val="ListParagraph"/>
        <w:rPr>
          <w:sz w:val="24"/>
          <w:szCs w:val="24"/>
        </w:rPr>
      </w:pPr>
    </w:p>
    <w:p w:rsidR="00CC3E12" w:rsidRDefault="00B30BE8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Prevention Programs</w:t>
      </w:r>
    </w:p>
    <w:p w:rsidR="00B30BE8" w:rsidRDefault="00B30BE8" w:rsidP="00B30B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Opioid Summit</w:t>
      </w:r>
    </w:p>
    <w:p w:rsidR="00B30BE8" w:rsidRDefault="00F662BC" w:rsidP="00B30B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Town Hall Meetings</w:t>
      </w:r>
    </w:p>
    <w:p w:rsidR="00F84BA3" w:rsidRDefault="00F84BA3" w:rsidP="00B30B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Hands Across the Carolinas 5K Run/Walk</w:t>
      </w:r>
    </w:p>
    <w:p w:rsidR="00CC3E12" w:rsidRPr="00CC3E12" w:rsidRDefault="00CC3E12" w:rsidP="00CC3E12">
      <w:pPr>
        <w:pStyle w:val="ListParagraph"/>
        <w:rPr>
          <w:sz w:val="24"/>
          <w:szCs w:val="24"/>
        </w:rPr>
      </w:pPr>
    </w:p>
    <w:p w:rsidR="003F2506" w:rsidRPr="001D2E3B" w:rsidRDefault="003F2506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E3B">
        <w:rPr>
          <w:sz w:val="24"/>
          <w:szCs w:val="24"/>
        </w:rPr>
        <w:t>Old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Legislative Update</w:t>
      </w:r>
    </w:p>
    <w:p w:rsidR="005A2F39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Research Update</w:t>
      </w:r>
    </w:p>
    <w:p w:rsidR="008A34F5" w:rsidRDefault="00C0648F" w:rsidP="008A34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C1435">
        <w:rPr>
          <w:sz w:val="24"/>
          <w:szCs w:val="24"/>
        </w:rPr>
        <w:t xml:space="preserve"> </w:t>
      </w:r>
      <w:r w:rsidR="000B0AEA">
        <w:rPr>
          <w:sz w:val="24"/>
          <w:szCs w:val="24"/>
        </w:rPr>
        <w:t xml:space="preserve">Elevator </w:t>
      </w:r>
      <w:r w:rsidR="0017522D">
        <w:rPr>
          <w:sz w:val="24"/>
          <w:szCs w:val="24"/>
        </w:rPr>
        <w:t xml:space="preserve">Construction </w:t>
      </w:r>
      <w:r w:rsidR="000B0AEA">
        <w:rPr>
          <w:sz w:val="24"/>
          <w:szCs w:val="24"/>
        </w:rPr>
        <w:t>Update</w:t>
      </w:r>
    </w:p>
    <w:p w:rsidR="000B0AEA" w:rsidRDefault="000B0AEA" w:rsidP="008A34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Medical Building Roof Update</w:t>
      </w:r>
    </w:p>
    <w:p w:rsidR="0017522D" w:rsidRPr="006C1435" w:rsidRDefault="0017522D" w:rsidP="001752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Board Member Reappointments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P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sectPr w:rsidR="003F2506" w:rsidRPr="003F2506" w:rsidSect="00041469">
      <w:headerReference w:type="default" r:id="rId7"/>
      <w:footerReference w:type="default" r:id="rId8"/>
      <w:pgSz w:w="12240" w:h="15840" w:code="1"/>
      <w:pgMar w:top="288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4C" w:rsidRDefault="0095754C" w:rsidP="00F1739B">
      <w:r>
        <w:separator/>
      </w:r>
    </w:p>
  </w:endnote>
  <w:endnote w:type="continuationSeparator" w:id="0">
    <w:p w:rsidR="0095754C" w:rsidRDefault="0095754C" w:rsidP="00F1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4C" w:rsidRDefault="0095754C" w:rsidP="00F1739B">
      <w:r>
        <w:separator/>
      </w:r>
    </w:p>
  </w:footnote>
  <w:footnote w:type="continuationSeparator" w:id="0">
    <w:p w:rsidR="0095754C" w:rsidRDefault="0095754C" w:rsidP="00F1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1C1B1A"/>
    <w:multiLevelType w:val="multilevel"/>
    <w:tmpl w:val="B2F635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475CF"/>
    <w:rsid w:val="00013A29"/>
    <w:rsid w:val="00026FF8"/>
    <w:rsid w:val="00041469"/>
    <w:rsid w:val="0005256D"/>
    <w:rsid w:val="000557A0"/>
    <w:rsid w:val="0007621A"/>
    <w:rsid w:val="00084984"/>
    <w:rsid w:val="00094759"/>
    <w:rsid w:val="00096CD0"/>
    <w:rsid w:val="000B0AEA"/>
    <w:rsid w:val="000B255A"/>
    <w:rsid w:val="000C56AF"/>
    <w:rsid w:val="0010407F"/>
    <w:rsid w:val="0011358D"/>
    <w:rsid w:val="00122737"/>
    <w:rsid w:val="00125A93"/>
    <w:rsid w:val="00130F6D"/>
    <w:rsid w:val="0017522D"/>
    <w:rsid w:val="001813EC"/>
    <w:rsid w:val="0018428F"/>
    <w:rsid w:val="00194F9C"/>
    <w:rsid w:val="00197B3C"/>
    <w:rsid w:val="001D1C0A"/>
    <w:rsid w:val="001D2E3B"/>
    <w:rsid w:val="001F7754"/>
    <w:rsid w:val="00247A7F"/>
    <w:rsid w:val="002712F3"/>
    <w:rsid w:val="002B48DC"/>
    <w:rsid w:val="002D7A25"/>
    <w:rsid w:val="00300B3F"/>
    <w:rsid w:val="00321A4C"/>
    <w:rsid w:val="00346794"/>
    <w:rsid w:val="00357C0B"/>
    <w:rsid w:val="003640B7"/>
    <w:rsid w:val="00376307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D6CAE"/>
    <w:rsid w:val="004E26EA"/>
    <w:rsid w:val="004F313F"/>
    <w:rsid w:val="005175AD"/>
    <w:rsid w:val="00564A09"/>
    <w:rsid w:val="00564D6D"/>
    <w:rsid w:val="00577993"/>
    <w:rsid w:val="005808B4"/>
    <w:rsid w:val="005A2F39"/>
    <w:rsid w:val="005C2350"/>
    <w:rsid w:val="00601113"/>
    <w:rsid w:val="00632462"/>
    <w:rsid w:val="00641EAA"/>
    <w:rsid w:val="00651F6F"/>
    <w:rsid w:val="0066384F"/>
    <w:rsid w:val="00682306"/>
    <w:rsid w:val="0068407B"/>
    <w:rsid w:val="00693196"/>
    <w:rsid w:val="006C1435"/>
    <w:rsid w:val="006C438E"/>
    <w:rsid w:val="006D4328"/>
    <w:rsid w:val="006D552D"/>
    <w:rsid w:val="006D5E46"/>
    <w:rsid w:val="007039D5"/>
    <w:rsid w:val="00745008"/>
    <w:rsid w:val="0076758E"/>
    <w:rsid w:val="007F1D08"/>
    <w:rsid w:val="00844DD1"/>
    <w:rsid w:val="0085601F"/>
    <w:rsid w:val="00890DA2"/>
    <w:rsid w:val="00892D8E"/>
    <w:rsid w:val="008A34F5"/>
    <w:rsid w:val="008A6167"/>
    <w:rsid w:val="008C089C"/>
    <w:rsid w:val="008E0C23"/>
    <w:rsid w:val="008E47D5"/>
    <w:rsid w:val="008F0279"/>
    <w:rsid w:val="00912972"/>
    <w:rsid w:val="0091629D"/>
    <w:rsid w:val="00925EE9"/>
    <w:rsid w:val="009475CF"/>
    <w:rsid w:val="0095754C"/>
    <w:rsid w:val="009937A7"/>
    <w:rsid w:val="009A08B5"/>
    <w:rsid w:val="009D342C"/>
    <w:rsid w:val="00A05403"/>
    <w:rsid w:val="00A105A3"/>
    <w:rsid w:val="00A20679"/>
    <w:rsid w:val="00A34C76"/>
    <w:rsid w:val="00A50698"/>
    <w:rsid w:val="00A6439C"/>
    <w:rsid w:val="00A7036A"/>
    <w:rsid w:val="00A75FDE"/>
    <w:rsid w:val="00B30BE8"/>
    <w:rsid w:val="00B52AA0"/>
    <w:rsid w:val="00B81685"/>
    <w:rsid w:val="00B84843"/>
    <w:rsid w:val="00B8714B"/>
    <w:rsid w:val="00BA659E"/>
    <w:rsid w:val="00BF4254"/>
    <w:rsid w:val="00C03428"/>
    <w:rsid w:val="00C0648F"/>
    <w:rsid w:val="00C843AB"/>
    <w:rsid w:val="00CB25F9"/>
    <w:rsid w:val="00CC3E12"/>
    <w:rsid w:val="00CE2D9A"/>
    <w:rsid w:val="00CF5642"/>
    <w:rsid w:val="00D07D44"/>
    <w:rsid w:val="00D36EEE"/>
    <w:rsid w:val="00D70513"/>
    <w:rsid w:val="00DA5C9D"/>
    <w:rsid w:val="00DA7D7F"/>
    <w:rsid w:val="00DC42A6"/>
    <w:rsid w:val="00DC4F68"/>
    <w:rsid w:val="00DF2C79"/>
    <w:rsid w:val="00DF3ACB"/>
    <w:rsid w:val="00DF7C00"/>
    <w:rsid w:val="00E00E4B"/>
    <w:rsid w:val="00E17E53"/>
    <w:rsid w:val="00E23BBF"/>
    <w:rsid w:val="00E31037"/>
    <w:rsid w:val="00E4435F"/>
    <w:rsid w:val="00E97B48"/>
    <w:rsid w:val="00F12B6B"/>
    <w:rsid w:val="00F1739B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F23"/>
    <w:rsid w:val="0FEAC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9B"/>
  </w:style>
  <w:style w:type="paragraph" w:styleId="Footer">
    <w:name w:val="footer"/>
    <w:basedOn w:val="Normal"/>
    <w:link w:val="FooterChar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9B"/>
  </w:style>
  <w:style w:type="paragraph" w:styleId="Footer">
    <w:name w:val="footer"/>
    <w:basedOn w:val="Normal"/>
    <w:link w:val="FooterChar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roslynh</cp:lastModifiedBy>
  <cp:revision>3</cp:revision>
  <cp:lastPrinted>2019-08-07T19:58:00Z</cp:lastPrinted>
  <dcterms:created xsi:type="dcterms:W3CDTF">2019-08-06T17:14:00Z</dcterms:created>
  <dcterms:modified xsi:type="dcterms:W3CDTF">2019-08-07T19:58:00Z</dcterms:modified>
</cp:coreProperties>
</file>