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5FDE" w:rsidRDefault="00856F37" w:rsidP="00A75FDE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4121C" wp14:editId="54878238">
                <wp:simplePos x="0" y="0"/>
                <wp:positionH relativeFrom="column">
                  <wp:posOffset>4210050</wp:posOffset>
                </wp:positionH>
                <wp:positionV relativeFrom="paragraph">
                  <wp:posOffset>-370205</wp:posOffset>
                </wp:positionV>
                <wp:extent cx="240030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F37" w:rsidRPr="00856F37" w:rsidRDefault="00856F37" w:rsidP="00856F37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1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-29.15pt;width:18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" filled="f" stroked="f">
                <v:textbox>
                  <w:txbxContent>
                    <w:p w:rsidR="00856F37" w:rsidRPr="00856F37" w:rsidRDefault="00856F37" w:rsidP="00856F37">
                      <w:pPr>
                        <w:jc w:val="center"/>
                        <w:rPr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FDE">
        <w:rPr>
          <w:b/>
          <w:sz w:val="28"/>
        </w:rPr>
        <w:t>AGENDA</w:t>
      </w:r>
    </w:p>
    <w:p w:rsidR="00A75FDE" w:rsidRPr="00041469" w:rsidRDefault="00A75FDE" w:rsidP="00A75FDE">
      <w:pPr>
        <w:jc w:val="center"/>
        <w:rPr>
          <w:b/>
          <w:sz w:val="24"/>
          <w:szCs w:val="24"/>
        </w:rPr>
      </w:pPr>
    </w:p>
    <w:p w:rsidR="002170FF" w:rsidRDefault="00DB0FE7" w:rsidP="00A75FDE">
      <w:pPr>
        <w:jc w:val="center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0E9C23" wp14:editId="5D88AE1A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3168790" cy="2560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42574">
                          <a:off x="0" y="0"/>
                          <a:ext cx="3168790" cy="2560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FE7" w:rsidRDefault="00DB0FE7" w:rsidP="00DB0F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2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9C23" id="Text Box 4" o:spid="_x0000_s1027" type="#_x0000_t202" style="position:absolute;left:0;text-align:left;margin-left:198.3pt;margin-top:.6pt;width:249.5pt;height:201.6pt;rotation:-1482671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B0FE7" w:rsidRDefault="00DB0FE7" w:rsidP="00DB0F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135">
        <w:rPr>
          <w:b/>
          <w:sz w:val="28"/>
        </w:rPr>
        <w:t>SEPTEMBER</w:t>
      </w:r>
      <w:r w:rsidR="00F35566">
        <w:rPr>
          <w:b/>
          <w:sz w:val="28"/>
        </w:rPr>
        <w:t xml:space="preserve"> </w:t>
      </w:r>
      <w:r w:rsidR="00942135">
        <w:rPr>
          <w:b/>
          <w:sz w:val="28"/>
        </w:rPr>
        <w:t>8</w:t>
      </w:r>
      <w:r w:rsidR="007C1BFA">
        <w:rPr>
          <w:b/>
          <w:sz w:val="28"/>
        </w:rPr>
        <w:t>,</w:t>
      </w:r>
      <w:r w:rsidR="00A75FDE">
        <w:rPr>
          <w:b/>
          <w:sz w:val="28"/>
        </w:rPr>
        <w:t xml:space="preserve"> 20</w:t>
      </w:r>
      <w:r w:rsidR="00A14005">
        <w:rPr>
          <w:b/>
          <w:sz w:val="28"/>
        </w:rPr>
        <w:t>2</w:t>
      </w:r>
      <w:r w:rsidR="00F65A52">
        <w:rPr>
          <w:b/>
          <w:sz w:val="28"/>
        </w:rPr>
        <w:t>1</w:t>
      </w:r>
    </w:p>
    <w:p w:rsidR="002E43B1" w:rsidRDefault="002E43B1" w:rsidP="00525638">
      <w:pPr>
        <w:rPr>
          <w:sz w:val="24"/>
          <w:szCs w:val="24"/>
        </w:rPr>
      </w:pPr>
    </w:p>
    <w:p w:rsidR="00525638" w:rsidRDefault="00525638" w:rsidP="00525638">
      <w:pPr>
        <w:rPr>
          <w:sz w:val="24"/>
          <w:szCs w:val="24"/>
        </w:rPr>
      </w:pPr>
    </w:p>
    <w:p w:rsidR="00525638" w:rsidRDefault="00525638" w:rsidP="00525638">
      <w:pPr>
        <w:rPr>
          <w:sz w:val="24"/>
          <w:szCs w:val="24"/>
        </w:rPr>
      </w:pPr>
    </w:p>
    <w:p w:rsidR="00EF2F19" w:rsidRDefault="00EF2F19" w:rsidP="00DB2898">
      <w:pPr>
        <w:numPr>
          <w:ilvl w:val="0"/>
          <w:numId w:val="2"/>
        </w:numPr>
        <w:contextualSpacing/>
        <w:rPr>
          <w:sz w:val="24"/>
        </w:rPr>
      </w:pPr>
      <w:r>
        <w:rPr>
          <w:sz w:val="24"/>
        </w:rPr>
        <w:t>Overdose Prevention Event/Other Prevention Event</w:t>
      </w:r>
      <w:r w:rsidR="00DB2898">
        <w:rPr>
          <w:sz w:val="24"/>
        </w:rPr>
        <w:t>s – Jessica Gibson, Director of Prevention Services</w:t>
      </w:r>
    </w:p>
    <w:p w:rsidR="00DB2898" w:rsidRDefault="00DB2898" w:rsidP="00DB2898">
      <w:pPr>
        <w:ind w:left="720"/>
        <w:contextualSpacing/>
        <w:rPr>
          <w:sz w:val="24"/>
        </w:rPr>
      </w:pPr>
    </w:p>
    <w:p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942135">
        <w:rPr>
          <w:sz w:val="24"/>
        </w:rPr>
        <w:t>August 11</w:t>
      </w:r>
      <w:r w:rsidR="00777A8A">
        <w:rPr>
          <w:sz w:val="24"/>
        </w:rPr>
        <w:t>, 202</w:t>
      </w:r>
      <w:r w:rsidR="00FF4855">
        <w:rPr>
          <w:sz w:val="24"/>
        </w:rPr>
        <w:t>1</w:t>
      </w:r>
      <w:r w:rsidR="00E61E38">
        <w:rPr>
          <w:sz w:val="24"/>
        </w:rPr>
        <w:t xml:space="preserve"> </w:t>
      </w:r>
      <w:r>
        <w:rPr>
          <w:sz w:val="24"/>
        </w:rPr>
        <w:t>Minutes</w:t>
      </w:r>
    </w:p>
    <w:p w:rsidR="00DC4F68" w:rsidRDefault="00552054" w:rsidP="00DC4F68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Financial </w:t>
      </w:r>
      <w:r w:rsidR="00A75FDE">
        <w:rPr>
          <w:sz w:val="24"/>
        </w:rPr>
        <w:t>Report</w:t>
      </w:r>
    </w:p>
    <w:p w:rsidR="00942135" w:rsidRDefault="00942135" w:rsidP="00942135">
      <w:pPr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Executive Director’s Spending Limitations</w:t>
      </w:r>
    </w:p>
    <w:p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:rsidR="004C6DDD" w:rsidRDefault="00EF2F19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Suicide Prevention Initiatives</w:t>
      </w:r>
    </w:p>
    <w:p w:rsidR="00942135" w:rsidRDefault="00EF2F19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All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Grant</w:t>
      </w:r>
    </w:p>
    <w:p w:rsidR="00942135" w:rsidRDefault="00EF2F19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National Health Service Corp Renewal</w:t>
      </w:r>
    </w:p>
    <w:p w:rsidR="00152F3E" w:rsidRDefault="00E44A5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Facility Relocation</w:t>
      </w:r>
    </w:p>
    <w:p w:rsidR="003F2506" w:rsidRPr="001D2E3B" w:rsidRDefault="00152F3E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</w:t>
      </w:r>
      <w:r w:rsidR="003F2506" w:rsidRPr="001D2E3B">
        <w:rPr>
          <w:sz w:val="24"/>
          <w:szCs w:val="24"/>
        </w:rPr>
        <w:t>d Business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:rsidR="005A2F39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Research Update</w:t>
      </w:r>
    </w:p>
    <w:p w:rsidR="00EB4184" w:rsidRDefault="00EB4184" w:rsidP="0099092C">
      <w:pPr>
        <w:pStyle w:val="ListParagraph"/>
        <w:numPr>
          <w:ilvl w:val="1"/>
          <w:numId w:val="13"/>
        </w:numPr>
        <w:rPr>
          <w:sz w:val="24"/>
          <w:szCs w:val="24"/>
        </w:rPr>
        <w:sectPr w:rsidR="00EB4184" w:rsidSect="00EB4184">
          <w:headerReference w:type="default" r:id="rId8"/>
          <w:footerReference w:type="default" r:id="rId9"/>
          <w:pgSz w:w="12240" w:h="15840" w:code="1"/>
          <w:pgMar w:top="2520" w:right="1080" w:bottom="1080" w:left="1080" w:header="720" w:footer="0" w:gutter="0"/>
          <w:cols w:space="720"/>
          <w:docGrid w:linePitch="360"/>
        </w:sectPr>
      </w:pPr>
    </w:p>
    <w:p w:rsidR="0066367B" w:rsidRDefault="0066367B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Elevator Construction Update</w:t>
      </w:r>
    </w:p>
    <w:p w:rsidR="00A767BE" w:rsidRDefault="00E44A5F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COVID-19 Response</w:t>
      </w:r>
    </w:p>
    <w:p w:rsidR="00942135" w:rsidRDefault="00942135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Board Member Reappointments</w:t>
      </w:r>
    </w:p>
    <w:p w:rsidR="00942135" w:rsidRDefault="00942135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Executive Director’s Performance Evaluation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p w:rsidR="00163EF1" w:rsidRDefault="00163EF1" w:rsidP="00163EF1">
      <w:pPr>
        <w:pStyle w:val="ListParagraph"/>
        <w:rPr>
          <w:sz w:val="24"/>
          <w:szCs w:val="24"/>
        </w:rPr>
      </w:pPr>
    </w:p>
    <w:p w:rsidR="008E0FE6" w:rsidRDefault="008E0FE6" w:rsidP="00930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E0FE6" w:rsidRPr="008E0FE6" w:rsidRDefault="008E0FE6" w:rsidP="008E0FE6">
      <w:pPr>
        <w:pStyle w:val="ListParagraph"/>
        <w:rPr>
          <w:sz w:val="24"/>
          <w:szCs w:val="24"/>
        </w:rPr>
      </w:pPr>
    </w:p>
    <w:p w:rsidR="0075227D" w:rsidRPr="00885972" w:rsidRDefault="00163EF1" w:rsidP="00464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5972">
        <w:rPr>
          <w:sz w:val="24"/>
          <w:szCs w:val="24"/>
        </w:rPr>
        <w:t>Executive Session</w:t>
      </w:r>
    </w:p>
    <w:sectPr w:rsidR="0075227D" w:rsidRPr="00885972" w:rsidSect="00EB4184">
      <w:type w:val="continuous"/>
      <w:pgSz w:w="12240" w:h="15840" w:code="1"/>
      <w:pgMar w:top="252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48" w:rsidRDefault="00A60748" w:rsidP="00F1739B">
      <w:r>
        <w:separator/>
      </w:r>
    </w:p>
  </w:endnote>
  <w:endnote w:type="continuationSeparator" w:id="0">
    <w:p w:rsidR="00A60748" w:rsidRDefault="00A60748" w:rsidP="00F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:rsidR="00F1739B" w:rsidRDefault="00F1739B" w:rsidP="00F1739B">
    <w:pPr>
      <w:pStyle w:val="Footer"/>
    </w:pPr>
  </w:p>
  <w:p w:rsidR="00F1739B" w:rsidRDefault="00F1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48" w:rsidRDefault="00A60748" w:rsidP="00F1739B">
      <w:r>
        <w:separator/>
      </w:r>
    </w:p>
  </w:footnote>
  <w:footnote w:type="continuationSeparator" w:id="0">
    <w:p w:rsidR="00A60748" w:rsidRDefault="00A60748" w:rsidP="00F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9C" w:rsidRDefault="008C089C">
    <w:pPr>
      <w:pStyle w:val="Header"/>
    </w:pPr>
    <w:r w:rsidRPr="008C089C">
      <w:rPr>
        <w:noProof/>
      </w:rPr>
      <w:drawing>
        <wp:inline distT="0" distB="0" distL="0" distR="0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9CD2379"/>
    <w:multiLevelType w:val="hybridMultilevel"/>
    <w:tmpl w:val="0B5AF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F5B29"/>
    <w:multiLevelType w:val="multilevel"/>
    <w:tmpl w:val="E7B259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C1B1A"/>
    <w:multiLevelType w:val="multilevel"/>
    <w:tmpl w:val="DBAA93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F"/>
    <w:rsid w:val="00002054"/>
    <w:rsid w:val="000029B6"/>
    <w:rsid w:val="00013A29"/>
    <w:rsid w:val="00026FF8"/>
    <w:rsid w:val="00041469"/>
    <w:rsid w:val="00042E09"/>
    <w:rsid w:val="0005256D"/>
    <w:rsid w:val="00055164"/>
    <w:rsid w:val="000557A0"/>
    <w:rsid w:val="0007621A"/>
    <w:rsid w:val="00084984"/>
    <w:rsid w:val="00086839"/>
    <w:rsid w:val="00094759"/>
    <w:rsid w:val="00096CD0"/>
    <w:rsid w:val="000A6317"/>
    <w:rsid w:val="000B0AEA"/>
    <w:rsid w:val="000B255A"/>
    <w:rsid w:val="000C56AF"/>
    <w:rsid w:val="000D3C1D"/>
    <w:rsid w:val="0010407F"/>
    <w:rsid w:val="001042F5"/>
    <w:rsid w:val="0011358D"/>
    <w:rsid w:val="00122737"/>
    <w:rsid w:val="00125A93"/>
    <w:rsid w:val="00130F6D"/>
    <w:rsid w:val="00142C70"/>
    <w:rsid w:val="00143EF9"/>
    <w:rsid w:val="00150EAB"/>
    <w:rsid w:val="00152F3E"/>
    <w:rsid w:val="001552E2"/>
    <w:rsid w:val="001564AD"/>
    <w:rsid w:val="00163EF1"/>
    <w:rsid w:val="0017522D"/>
    <w:rsid w:val="001813EC"/>
    <w:rsid w:val="0018428F"/>
    <w:rsid w:val="00194F9C"/>
    <w:rsid w:val="00197B3C"/>
    <w:rsid w:val="001A2905"/>
    <w:rsid w:val="001B081E"/>
    <w:rsid w:val="001D1C0A"/>
    <w:rsid w:val="001D2E3B"/>
    <w:rsid w:val="001F7754"/>
    <w:rsid w:val="00212EB1"/>
    <w:rsid w:val="002170FF"/>
    <w:rsid w:val="00234BDD"/>
    <w:rsid w:val="00245F75"/>
    <w:rsid w:val="00247A7F"/>
    <w:rsid w:val="00260601"/>
    <w:rsid w:val="002712F3"/>
    <w:rsid w:val="0029055E"/>
    <w:rsid w:val="002B0227"/>
    <w:rsid w:val="002B48DC"/>
    <w:rsid w:val="002D2493"/>
    <w:rsid w:val="002D7A25"/>
    <w:rsid w:val="002D7D38"/>
    <w:rsid w:val="002E43B1"/>
    <w:rsid w:val="00300B3F"/>
    <w:rsid w:val="003027C3"/>
    <w:rsid w:val="00321A4C"/>
    <w:rsid w:val="00346794"/>
    <w:rsid w:val="00357C0B"/>
    <w:rsid w:val="00363880"/>
    <w:rsid w:val="003640B7"/>
    <w:rsid w:val="00372C8C"/>
    <w:rsid w:val="00376307"/>
    <w:rsid w:val="00386E1C"/>
    <w:rsid w:val="003A2FB5"/>
    <w:rsid w:val="003A39DE"/>
    <w:rsid w:val="003D7778"/>
    <w:rsid w:val="003E544D"/>
    <w:rsid w:val="003E739B"/>
    <w:rsid w:val="003F2506"/>
    <w:rsid w:val="00432CB4"/>
    <w:rsid w:val="004420B8"/>
    <w:rsid w:val="00452865"/>
    <w:rsid w:val="004649F7"/>
    <w:rsid w:val="00476731"/>
    <w:rsid w:val="004875F5"/>
    <w:rsid w:val="004908CC"/>
    <w:rsid w:val="004A3032"/>
    <w:rsid w:val="004B1551"/>
    <w:rsid w:val="004B4AA7"/>
    <w:rsid w:val="004B7428"/>
    <w:rsid w:val="004C4435"/>
    <w:rsid w:val="004C6DDD"/>
    <w:rsid w:val="004D4BA8"/>
    <w:rsid w:val="004D6CAE"/>
    <w:rsid w:val="004E26EA"/>
    <w:rsid w:val="004E607F"/>
    <w:rsid w:val="004F313F"/>
    <w:rsid w:val="004F346E"/>
    <w:rsid w:val="005175AD"/>
    <w:rsid w:val="00525638"/>
    <w:rsid w:val="005445F3"/>
    <w:rsid w:val="00552054"/>
    <w:rsid w:val="00564A09"/>
    <w:rsid w:val="00564D6D"/>
    <w:rsid w:val="00577993"/>
    <w:rsid w:val="00577D64"/>
    <w:rsid w:val="005808B4"/>
    <w:rsid w:val="005A2F39"/>
    <w:rsid w:val="005A3A40"/>
    <w:rsid w:val="005C2350"/>
    <w:rsid w:val="005C597F"/>
    <w:rsid w:val="005D161F"/>
    <w:rsid w:val="005F015B"/>
    <w:rsid w:val="005F6EFD"/>
    <w:rsid w:val="00601113"/>
    <w:rsid w:val="00603EE9"/>
    <w:rsid w:val="00613959"/>
    <w:rsid w:val="00626F44"/>
    <w:rsid w:val="00632462"/>
    <w:rsid w:val="00641EAA"/>
    <w:rsid w:val="00651F6F"/>
    <w:rsid w:val="0066367B"/>
    <w:rsid w:val="0066384F"/>
    <w:rsid w:val="00672D6E"/>
    <w:rsid w:val="00682306"/>
    <w:rsid w:val="0068407B"/>
    <w:rsid w:val="00690A7D"/>
    <w:rsid w:val="00693196"/>
    <w:rsid w:val="0069519B"/>
    <w:rsid w:val="006C1435"/>
    <w:rsid w:val="006C438E"/>
    <w:rsid w:val="006D4328"/>
    <w:rsid w:val="006D552D"/>
    <w:rsid w:val="006D5E46"/>
    <w:rsid w:val="006E7E23"/>
    <w:rsid w:val="006F3394"/>
    <w:rsid w:val="007039D5"/>
    <w:rsid w:val="0071793B"/>
    <w:rsid w:val="00717DDD"/>
    <w:rsid w:val="00745008"/>
    <w:rsid w:val="007520CE"/>
    <w:rsid w:val="0075227D"/>
    <w:rsid w:val="007523B1"/>
    <w:rsid w:val="0076758E"/>
    <w:rsid w:val="00777A8A"/>
    <w:rsid w:val="007A669F"/>
    <w:rsid w:val="007B1D37"/>
    <w:rsid w:val="007B4DE5"/>
    <w:rsid w:val="007B6AE5"/>
    <w:rsid w:val="007C1BFA"/>
    <w:rsid w:val="007F1D08"/>
    <w:rsid w:val="008256A9"/>
    <w:rsid w:val="00825720"/>
    <w:rsid w:val="00844DD1"/>
    <w:rsid w:val="0085234D"/>
    <w:rsid w:val="0085601F"/>
    <w:rsid w:val="00856F37"/>
    <w:rsid w:val="00881351"/>
    <w:rsid w:val="00885972"/>
    <w:rsid w:val="00890DA2"/>
    <w:rsid w:val="00892D8E"/>
    <w:rsid w:val="008A04F9"/>
    <w:rsid w:val="008A2E3B"/>
    <w:rsid w:val="008A34F5"/>
    <w:rsid w:val="008A6167"/>
    <w:rsid w:val="008C089C"/>
    <w:rsid w:val="008D0601"/>
    <w:rsid w:val="008E0C23"/>
    <w:rsid w:val="008E0FE6"/>
    <w:rsid w:val="008E47D5"/>
    <w:rsid w:val="008E4DC5"/>
    <w:rsid w:val="008E5EA6"/>
    <w:rsid w:val="008F0279"/>
    <w:rsid w:val="00912972"/>
    <w:rsid w:val="0091629D"/>
    <w:rsid w:val="00925EE9"/>
    <w:rsid w:val="00932FF3"/>
    <w:rsid w:val="00942135"/>
    <w:rsid w:val="009475CF"/>
    <w:rsid w:val="00956A9E"/>
    <w:rsid w:val="0095754C"/>
    <w:rsid w:val="00975C07"/>
    <w:rsid w:val="00984655"/>
    <w:rsid w:val="0099092C"/>
    <w:rsid w:val="009937A7"/>
    <w:rsid w:val="009A08B5"/>
    <w:rsid w:val="009D342C"/>
    <w:rsid w:val="009D798A"/>
    <w:rsid w:val="009E6047"/>
    <w:rsid w:val="00A05403"/>
    <w:rsid w:val="00A105A3"/>
    <w:rsid w:val="00A14005"/>
    <w:rsid w:val="00A20679"/>
    <w:rsid w:val="00A27EAD"/>
    <w:rsid w:val="00A34C76"/>
    <w:rsid w:val="00A50698"/>
    <w:rsid w:val="00A53802"/>
    <w:rsid w:val="00A60748"/>
    <w:rsid w:val="00A6439C"/>
    <w:rsid w:val="00A7036A"/>
    <w:rsid w:val="00A75FDE"/>
    <w:rsid w:val="00A767BE"/>
    <w:rsid w:val="00AB0AC0"/>
    <w:rsid w:val="00AB64DC"/>
    <w:rsid w:val="00AC1C85"/>
    <w:rsid w:val="00AC70AE"/>
    <w:rsid w:val="00AF3192"/>
    <w:rsid w:val="00AF3465"/>
    <w:rsid w:val="00B30BE8"/>
    <w:rsid w:val="00B436AC"/>
    <w:rsid w:val="00B4520F"/>
    <w:rsid w:val="00B52AA0"/>
    <w:rsid w:val="00B579A7"/>
    <w:rsid w:val="00B62188"/>
    <w:rsid w:val="00B7484A"/>
    <w:rsid w:val="00B74F83"/>
    <w:rsid w:val="00B81685"/>
    <w:rsid w:val="00B84843"/>
    <w:rsid w:val="00B8714B"/>
    <w:rsid w:val="00BA659E"/>
    <w:rsid w:val="00BB0124"/>
    <w:rsid w:val="00BB6767"/>
    <w:rsid w:val="00BC5300"/>
    <w:rsid w:val="00BC7471"/>
    <w:rsid w:val="00BD5BCB"/>
    <w:rsid w:val="00BD72DE"/>
    <w:rsid w:val="00BF4254"/>
    <w:rsid w:val="00C03428"/>
    <w:rsid w:val="00C0648F"/>
    <w:rsid w:val="00C15669"/>
    <w:rsid w:val="00C53A76"/>
    <w:rsid w:val="00C843AB"/>
    <w:rsid w:val="00CB25F9"/>
    <w:rsid w:val="00CC068F"/>
    <w:rsid w:val="00CC3E12"/>
    <w:rsid w:val="00CC7E09"/>
    <w:rsid w:val="00CD7EAE"/>
    <w:rsid w:val="00CE2CDF"/>
    <w:rsid w:val="00CE2D9A"/>
    <w:rsid w:val="00CE56C0"/>
    <w:rsid w:val="00CF5642"/>
    <w:rsid w:val="00D07D44"/>
    <w:rsid w:val="00D20F31"/>
    <w:rsid w:val="00D36EEE"/>
    <w:rsid w:val="00D405CD"/>
    <w:rsid w:val="00D44D28"/>
    <w:rsid w:val="00D60BFF"/>
    <w:rsid w:val="00D70513"/>
    <w:rsid w:val="00D71D8D"/>
    <w:rsid w:val="00D87682"/>
    <w:rsid w:val="00D91D8F"/>
    <w:rsid w:val="00D92702"/>
    <w:rsid w:val="00DA00FD"/>
    <w:rsid w:val="00DA5C9D"/>
    <w:rsid w:val="00DA7D7F"/>
    <w:rsid w:val="00DB0FE7"/>
    <w:rsid w:val="00DB2898"/>
    <w:rsid w:val="00DB65D5"/>
    <w:rsid w:val="00DC42A6"/>
    <w:rsid w:val="00DC4F68"/>
    <w:rsid w:val="00DF2844"/>
    <w:rsid w:val="00DF2C79"/>
    <w:rsid w:val="00DF3ACB"/>
    <w:rsid w:val="00DF7C00"/>
    <w:rsid w:val="00E00E4B"/>
    <w:rsid w:val="00E12EFE"/>
    <w:rsid w:val="00E17E53"/>
    <w:rsid w:val="00E23BBF"/>
    <w:rsid w:val="00E31037"/>
    <w:rsid w:val="00E4435F"/>
    <w:rsid w:val="00E44A5F"/>
    <w:rsid w:val="00E558CC"/>
    <w:rsid w:val="00E61BA8"/>
    <w:rsid w:val="00E61E38"/>
    <w:rsid w:val="00E94833"/>
    <w:rsid w:val="00E97B48"/>
    <w:rsid w:val="00E97BE4"/>
    <w:rsid w:val="00EB4184"/>
    <w:rsid w:val="00EE5C8B"/>
    <w:rsid w:val="00EF2F19"/>
    <w:rsid w:val="00F0596B"/>
    <w:rsid w:val="00F12B6B"/>
    <w:rsid w:val="00F1739B"/>
    <w:rsid w:val="00F35566"/>
    <w:rsid w:val="00F41299"/>
    <w:rsid w:val="00F65A52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200"/>
    <w:rsid w:val="00FF1F23"/>
    <w:rsid w:val="00FF4855"/>
    <w:rsid w:val="0FEA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E4FB5-B359-4CF5-A07F-74695BD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9B"/>
  </w:style>
  <w:style w:type="paragraph" w:styleId="Footer">
    <w:name w:val="footer"/>
    <w:basedOn w:val="Normal"/>
    <w:link w:val="FooterChar"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A7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4900-53AD-4BB6-9596-E35492B3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Jessica Gibson</cp:lastModifiedBy>
  <cp:revision>2</cp:revision>
  <cp:lastPrinted>2021-09-07T13:54:00Z</cp:lastPrinted>
  <dcterms:created xsi:type="dcterms:W3CDTF">2021-09-07T15:36:00Z</dcterms:created>
  <dcterms:modified xsi:type="dcterms:W3CDTF">2021-09-07T15:36:00Z</dcterms:modified>
</cp:coreProperties>
</file>