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E" w:rsidRDefault="00856F37" w:rsidP="00A75FDE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4121C" wp14:editId="54878238">
                <wp:simplePos x="0" y="0"/>
                <wp:positionH relativeFrom="column">
                  <wp:posOffset>4210050</wp:posOffset>
                </wp:positionH>
                <wp:positionV relativeFrom="paragraph">
                  <wp:posOffset>-370205</wp:posOffset>
                </wp:positionV>
                <wp:extent cx="24003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F37" w:rsidRPr="00856F37" w:rsidRDefault="00856F37" w:rsidP="00856F37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1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29.15pt;width:18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" filled="f" stroked="f">
                <v:textbox>
                  <w:txbxContent>
                    <w:p w:rsidR="00856F37" w:rsidRPr="00856F37" w:rsidRDefault="00856F37" w:rsidP="00856F37">
                      <w:pPr>
                        <w:jc w:val="center"/>
                        <w:rPr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FDE"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</w:p>
    <w:p w:rsidR="002170FF" w:rsidRDefault="00DB0FE7" w:rsidP="00A75FDE">
      <w:pPr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0E9C23" wp14:editId="5D88AE1A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3168790" cy="2560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42574">
                          <a:off x="0" y="0"/>
                          <a:ext cx="3168790" cy="2560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FE7" w:rsidRDefault="00DB0FE7" w:rsidP="00DB0F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9C23" id="Text Box 4" o:spid="_x0000_s1027" type="#_x0000_t202" style="position:absolute;left:0;text-align:left;margin-left:198.3pt;margin-top:.6pt;width:249.5pt;height:201.6pt;rotation:-1482671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B0FE7" w:rsidRDefault="00DB0FE7" w:rsidP="00DB0F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957">
        <w:rPr>
          <w:b/>
          <w:sz w:val="28"/>
        </w:rPr>
        <w:t>JANUARY 12</w:t>
      </w:r>
      <w:r w:rsidR="007C1BFA">
        <w:rPr>
          <w:b/>
          <w:sz w:val="28"/>
        </w:rPr>
        <w:t>,</w:t>
      </w:r>
      <w:r w:rsidR="00A75FDE">
        <w:rPr>
          <w:b/>
          <w:sz w:val="28"/>
        </w:rPr>
        <w:t xml:space="preserve"> 20</w:t>
      </w:r>
      <w:r w:rsidR="00A14005">
        <w:rPr>
          <w:b/>
          <w:sz w:val="28"/>
        </w:rPr>
        <w:t>2</w:t>
      </w:r>
      <w:r w:rsidR="007F1957">
        <w:rPr>
          <w:b/>
          <w:sz w:val="28"/>
        </w:rPr>
        <w:t>2</w:t>
      </w:r>
    </w:p>
    <w:p w:rsidR="002E43B1" w:rsidRDefault="002E43B1" w:rsidP="00525638">
      <w:pPr>
        <w:rPr>
          <w:sz w:val="24"/>
          <w:szCs w:val="24"/>
        </w:rPr>
      </w:pPr>
    </w:p>
    <w:p w:rsidR="00A1084A" w:rsidRDefault="00A1084A" w:rsidP="00525638">
      <w:pPr>
        <w:rPr>
          <w:sz w:val="24"/>
          <w:szCs w:val="24"/>
        </w:rPr>
      </w:pPr>
    </w:p>
    <w:p w:rsidR="00A1084A" w:rsidRDefault="00A1084A" w:rsidP="00525638">
      <w:pPr>
        <w:rPr>
          <w:sz w:val="24"/>
          <w:szCs w:val="24"/>
        </w:rPr>
      </w:pPr>
      <w:r>
        <w:rPr>
          <w:sz w:val="24"/>
          <w:szCs w:val="24"/>
        </w:rPr>
        <w:t xml:space="preserve">Introduction of new Board Member, Dawn </w:t>
      </w:r>
      <w:proofErr w:type="spellStart"/>
      <w:r>
        <w:rPr>
          <w:sz w:val="24"/>
          <w:szCs w:val="24"/>
        </w:rPr>
        <w:t>Gilstrap</w:t>
      </w:r>
      <w:proofErr w:type="spellEnd"/>
    </w:p>
    <w:p w:rsidR="00A1084A" w:rsidRDefault="00A1084A" w:rsidP="00525638">
      <w:pPr>
        <w:rPr>
          <w:sz w:val="24"/>
          <w:szCs w:val="24"/>
        </w:rPr>
      </w:pPr>
    </w:p>
    <w:p w:rsidR="00525638" w:rsidRDefault="007F1957" w:rsidP="00525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Introduction of guest, Jenny Neff of Jennings, Cook and Company</w:t>
      </w:r>
    </w:p>
    <w:p w:rsidR="009A6B28" w:rsidRDefault="009A6B28" w:rsidP="00525638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7F1957">
        <w:rPr>
          <w:sz w:val="24"/>
        </w:rPr>
        <w:t>November 10</w:t>
      </w:r>
      <w:r w:rsidR="00777A8A">
        <w:rPr>
          <w:sz w:val="24"/>
        </w:rPr>
        <w:t>, 202</w:t>
      </w:r>
      <w:r w:rsidR="00FF4855">
        <w:rPr>
          <w:sz w:val="24"/>
        </w:rPr>
        <w:t>1</w:t>
      </w:r>
      <w:r w:rsidR="00E61E38">
        <w:rPr>
          <w:sz w:val="24"/>
        </w:rPr>
        <w:t xml:space="preserve"> </w:t>
      </w:r>
      <w:r>
        <w:rPr>
          <w:sz w:val="24"/>
        </w:rPr>
        <w:t>Minutes</w:t>
      </w:r>
    </w:p>
    <w:p w:rsidR="00DC4F68" w:rsidRDefault="00552054" w:rsidP="007F6B40">
      <w:pPr>
        <w:numPr>
          <w:ilvl w:val="0"/>
          <w:numId w:val="2"/>
        </w:numPr>
        <w:tabs>
          <w:tab w:val="clear" w:pos="720"/>
        </w:tabs>
        <w:contextualSpacing/>
        <w:rPr>
          <w:sz w:val="24"/>
        </w:rPr>
      </w:pPr>
      <w:r>
        <w:rPr>
          <w:sz w:val="24"/>
        </w:rPr>
        <w:t xml:space="preserve">Financial </w:t>
      </w:r>
      <w:r w:rsidR="00A75FDE">
        <w:rPr>
          <w:sz w:val="24"/>
        </w:rPr>
        <w:t>Report</w:t>
      </w:r>
    </w:p>
    <w:p w:rsidR="007F1957" w:rsidRDefault="007F1957" w:rsidP="007F1957">
      <w:pPr>
        <w:numPr>
          <w:ilvl w:val="1"/>
          <w:numId w:val="2"/>
        </w:numPr>
        <w:contextualSpacing/>
        <w:rPr>
          <w:sz w:val="24"/>
        </w:rPr>
      </w:pPr>
      <w:r>
        <w:rPr>
          <w:sz w:val="24"/>
        </w:rPr>
        <w:t>FY’21 Audit – Jenny Neff, Jennings Cook and Company</w:t>
      </w:r>
    </w:p>
    <w:p w:rsidR="007F6B40" w:rsidRDefault="007F6B40" w:rsidP="007F6B40">
      <w:pPr>
        <w:ind w:left="1440"/>
        <w:contextualSpacing/>
        <w:rPr>
          <w:sz w:val="24"/>
        </w:rPr>
      </w:pP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4C6DDD" w:rsidRDefault="005B70F4" w:rsidP="005B70F4">
      <w:pPr>
        <w:numPr>
          <w:ilvl w:val="0"/>
          <w:numId w:val="2"/>
        </w:numPr>
        <w:tabs>
          <w:tab w:val="clear" w:pos="720"/>
        </w:tabs>
        <w:contextualSpacing/>
        <w:rPr>
          <w:sz w:val="24"/>
        </w:rPr>
      </w:pPr>
      <w:r>
        <w:rPr>
          <w:sz w:val="24"/>
        </w:rPr>
        <w:t>Proposed Policy Changes</w:t>
      </w:r>
    </w:p>
    <w:p w:rsidR="005B70F4" w:rsidRDefault="00B37252" w:rsidP="005B70F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Client Fee Schedule</w:t>
      </w:r>
    </w:p>
    <w:p w:rsidR="005B70F4" w:rsidRPr="005B70F4" w:rsidRDefault="005B70F4" w:rsidP="005B70F4">
      <w:pPr>
        <w:ind w:left="1440"/>
        <w:rPr>
          <w:sz w:val="24"/>
        </w:rPr>
      </w:pPr>
    </w:p>
    <w:p w:rsidR="00B37252" w:rsidRDefault="00B37252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SBIRT</w:t>
      </w:r>
      <w:proofErr w:type="spellEnd"/>
      <w:r>
        <w:rPr>
          <w:sz w:val="24"/>
          <w:szCs w:val="24"/>
        </w:rPr>
        <w:t xml:space="preserve"> Peer Support Specialist Position</w:t>
      </w:r>
    </w:p>
    <w:p w:rsidR="00B37252" w:rsidRDefault="00B37252" w:rsidP="00B37252">
      <w:pPr>
        <w:pStyle w:val="ListParagraph"/>
        <w:rPr>
          <w:sz w:val="24"/>
          <w:szCs w:val="24"/>
        </w:rPr>
      </w:pPr>
    </w:p>
    <w:p w:rsidR="00B37252" w:rsidRDefault="00B37252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Prevention Enhancement Grant/</w:t>
      </w:r>
      <w:proofErr w:type="spellStart"/>
      <w:r>
        <w:rPr>
          <w:sz w:val="24"/>
          <w:szCs w:val="24"/>
        </w:rPr>
        <w:t>PodCast</w:t>
      </w:r>
      <w:proofErr w:type="spellEnd"/>
    </w:p>
    <w:p w:rsidR="00B37252" w:rsidRPr="00B37252" w:rsidRDefault="00B37252" w:rsidP="00B37252">
      <w:pPr>
        <w:pStyle w:val="ListParagraph"/>
        <w:rPr>
          <w:sz w:val="24"/>
          <w:szCs w:val="24"/>
        </w:rPr>
      </w:pPr>
    </w:p>
    <w:p w:rsidR="00CC7C62" w:rsidRDefault="00C257E2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BHSA</w:t>
      </w:r>
      <w:proofErr w:type="spellEnd"/>
      <w:r>
        <w:rPr>
          <w:sz w:val="24"/>
          <w:szCs w:val="24"/>
        </w:rPr>
        <w:t xml:space="preserve"> Board Seminar</w:t>
      </w:r>
    </w:p>
    <w:p w:rsidR="00CC7C62" w:rsidRDefault="00CC7C62" w:rsidP="00CC7C62">
      <w:pPr>
        <w:pStyle w:val="ListParagraph"/>
        <w:rPr>
          <w:sz w:val="24"/>
          <w:szCs w:val="24"/>
        </w:rPr>
      </w:pPr>
    </w:p>
    <w:p w:rsidR="00A379A5" w:rsidRDefault="00B37252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Member Emeritus</w:t>
      </w:r>
    </w:p>
    <w:p w:rsidR="00A379A5" w:rsidRPr="00A379A5" w:rsidRDefault="00A379A5" w:rsidP="00A379A5">
      <w:pPr>
        <w:rPr>
          <w:sz w:val="24"/>
          <w:szCs w:val="24"/>
        </w:rPr>
      </w:pPr>
    </w:p>
    <w:p w:rsidR="003F2506" w:rsidRPr="001D2E3B" w:rsidRDefault="00564FFA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52F3E">
        <w:rPr>
          <w:sz w:val="24"/>
          <w:szCs w:val="24"/>
        </w:rPr>
        <w:t>l</w:t>
      </w:r>
      <w:r w:rsidR="003F2506" w:rsidRPr="001D2E3B">
        <w:rPr>
          <w:sz w:val="24"/>
          <w:szCs w:val="24"/>
        </w:rPr>
        <w:t>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EB4184" w:rsidRDefault="00EB4184" w:rsidP="0099092C">
      <w:pPr>
        <w:pStyle w:val="ListParagraph"/>
        <w:numPr>
          <w:ilvl w:val="1"/>
          <w:numId w:val="13"/>
        </w:numPr>
        <w:rPr>
          <w:sz w:val="24"/>
          <w:szCs w:val="24"/>
        </w:rPr>
        <w:sectPr w:rsidR="00EB4184" w:rsidSect="007F6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1080" w:bottom="720" w:left="1080" w:header="720" w:footer="0" w:gutter="0"/>
          <w:cols w:space="720"/>
          <w:docGrid w:linePitch="360"/>
        </w:sectPr>
      </w:pPr>
    </w:p>
    <w:p w:rsidR="0066367B" w:rsidRDefault="0066367B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Elevator Construction Update</w:t>
      </w:r>
    </w:p>
    <w:p w:rsidR="00A767BE" w:rsidRDefault="00E44A5F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COVID-19 Response</w:t>
      </w:r>
      <w:r w:rsidR="007F1957">
        <w:rPr>
          <w:sz w:val="24"/>
          <w:szCs w:val="24"/>
        </w:rPr>
        <w:t xml:space="preserve"> </w:t>
      </w:r>
      <w:r w:rsidR="00ED7814">
        <w:rPr>
          <w:sz w:val="24"/>
          <w:szCs w:val="24"/>
        </w:rPr>
        <w:t>U</w:t>
      </w:r>
      <w:r w:rsidR="007F1957">
        <w:rPr>
          <w:sz w:val="24"/>
          <w:szCs w:val="24"/>
        </w:rPr>
        <w:t>pdate</w:t>
      </w:r>
    </w:p>
    <w:p w:rsidR="00942135" w:rsidRDefault="00942135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Board Member Reappointments</w:t>
      </w:r>
    </w:p>
    <w:p w:rsidR="00564FFA" w:rsidRDefault="00564FFA" w:rsidP="0061395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Facility Relocation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p w:rsidR="00163EF1" w:rsidRDefault="00163EF1" w:rsidP="00163EF1">
      <w:pPr>
        <w:pStyle w:val="ListParagraph"/>
        <w:rPr>
          <w:sz w:val="24"/>
          <w:szCs w:val="24"/>
        </w:rPr>
      </w:pPr>
    </w:p>
    <w:p w:rsidR="008E0FE6" w:rsidRDefault="008E0FE6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E0FE6" w:rsidRPr="008E0FE6" w:rsidRDefault="008E0FE6" w:rsidP="008E0FE6">
      <w:pPr>
        <w:pStyle w:val="ListParagraph"/>
        <w:rPr>
          <w:sz w:val="24"/>
          <w:szCs w:val="24"/>
        </w:rPr>
      </w:pPr>
    </w:p>
    <w:p w:rsidR="0075227D" w:rsidRPr="00885972" w:rsidRDefault="00163EF1" w:rsidP="00464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5972">
        <w:rPr>
          <w:sz w:val="24"/>
          <w:szCs w:val="24"/>
        </w:rPr>
        <w:t>Executive Session</w:t>
      </w:r>
    </w:p>
    <w:sectPr w:rsidR="0075227D" w:rsidRPr="00885972" w:rsidSect="00EB4184">
      <w:type w:val="continuous"/>
      <w:pgSz w:w="12240" w:h="15840" w:code="1"/>
      <w:pgMar w:top="252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A8" w:rsidRDefault="008E28A8" w:rsidP="00F1739B">
      <w:r>
        <w:separator/>
      </w:r>
    </w:p>
  </w:endnote>
  <w:endnote w:type="continuationSeparator" w:id="0">
    <w:p w:rsidR="008E28A8" w:rsidRDefault="008E28A8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A8" w:rsidRDefault="008E28A8" w:rsidP="00F1739B">
      <w:r>
        <w:separator/>
      </w:r>
    </w:p>
  </w:footnote>
  <w:footnote w:type="continuationSeparator" w:id="0">
    <w:p w:rsidR="008E28A8" w:rsidRDefault="008E28A8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9CD2379"/>
    <w:multiLevelType w:val="hybridMultilevel"/>
    <w:tmpl w:val="0B5A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F5B29"/>
    <w:multiLevelType w:val="multilevel"/>
    <w:tmpl w:val="E7B259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1B1A"/>
    <w:multiLevelType w:val="multilevel"/>
    <w:tmpl w:val="DBAA9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029B6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86839"/>
    <w:rsid w:val="00094759"/>
    <w:rsid w:val="00096CD0"/>
    <w:rsid w:val="000A6317"/>
    <w:rsid w:val="000B0AEA"/>
    <w:rsid w:val="000B255A"/>
    <w:rsid w:val="000C56AF"/>
    <w:rsid w:val="000D1483"/>
    <w:rsid w:val="000D3C1D"/>
    <w:rsid w:val="0010407F"/>
    <w:rsid w:val="001042F5"/>
    <w:rsid w:val="0011358D"/>
    <w:rsid w:val="00115C0C"/>
    <w:rsid w:val="00122737"/>
    <w:rsid w:val="00125A93"/>
    <w:rsid w:val="00130F6D"/>
    <w:rsid w:val="00142C70"/>
    <w:rsid w:val="00143EF9"/>
    <w:rsid w:val="00150EAB"/>
    <w:rsid w:val="00152F3E"/>
    <w:rsid w:val="001552E2"/>
    <w:rsid w:val="001564AD"/>
    <w:rsid w:val="00163EF1"/>
    <w:rsid w:val="0017522D"/>
    <w:rsid w:val="001813EC"/>
    <w:rsid w:val="0018428F"/>
    <w:rsid w:val="00194F9C"/>
    <w:rsid w:val="00197B3C"/>
    <w:rsid w:val="001A2905"/>
    <w:rsid w:val="001B081E"/>
    <w:rsid w:val="001D1C0A"/>
    <w:rsid w:val="001D2E3B"/>
    <w:rsid w:val="001F7754"/>
    <w:rsid w:val="00212EB1"/>
    <w:rsid w:val="002170FF"/>
    <w:rsid w:val="00234BDD"/>
    <w:rsid w:val="00245F75"/>
    <w:rsid w:val="00247A7F"/>
    <w:rsid w:val="00260601"/>
    <w:rsid w:val="002712F3"/>
    <w:rsid w:val="0029055E"/>
    <w:rsid w:val="00290692"/>
    <w:rsid w:val="002B0227"/>
    <w:rsid w:val="002B48DC"/>
    <w:rsid w:val="002D2493"/>
    <w:rsid w:val="002D7A25"/>
    <w:rsid w:val="002D7D38"/>
    <w:rsid w:val="002E43B1"/>
    <w:rsid w:val="00300B3F"/>
    <w:rsid w:val="003027C3"/>
    <w:rsid w:val="00321A4C"/>
    <w:rsid w:val="00346794"/>
    <w:rsid w:val="00357C0B"/>
    <w:rsid w:val="00363880"/>
    <w:rsid w:val="003640B7"/>
    <w:rsid w:val="00372C8C"/>
    <w:rsid w:val="00376307"/>
    <w:rsid w:val="00384153"/>
    <w:rsid w:val="00386E1C"/>
    <w:rsid w:val="003A2FB5"/>
    <w:rsid w:val="003A39DE"/>
    <w:rsid w:val="003C2D34"/>
    <w:rsid w:val="003D0A03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B4AA7"/>
    <w:rsid w:val="004B7428"/>
    <w:rsid w:val="004C4435"/>
    <w:rsid w:val="004C6DDD"/>
    <w:rsid w:val="004D4BA8"/>
    <w:rsid w:val="004D6CAE"/>
    <w:rsid w:val="004E26EA"/>
    <w:rsid w:val="004E607F"/>
    <w:rsid w:val="004F313F"/>
    <w:rsid w:val="004F346E"/>
    <w:rsid w:val="005175AD"/>
    <w:rsid w:val="00525638"/>
    <w:rsid w:val="005445F3"/>
    <w:rsid w:val="00552054"/>
    <w:rsid w:val="00564A09"/>
    <w:rsid w:val="00564D6D"/>
    <w:rsid w:val="00564FFA"/>
    <w:rsid w:val="00577993"/>
    <w:rsid w:val="00577D64"/>
    <w:rsid w:val="005808B4"/>
    <w:rsid w:val="005950C3"/>
    <w:rsid w:val="005A2F39"/>
    <w:rsid w:val="005A3A40"/>
    <w:rsid w:val="005B70F4"/>
    <w:rsid w:val="005C2350"/>
    <w:rsid w:val="005C597F"/>
    <w:rsid w:val="005D161F"/>
    <w:rsid w:val="005F015B"/>
    <w:rsid w:val="005F6EFD"/>
    <w:rsid w:val="00601113"/>
    <w:rsid w:val="00603EE9"/>
    <w:rsid w:val="00613959"/>
    <w:rsid w:val="00626F44"/>
    <w:rsid w:val="00632462"/>
    <w:rsid w:val="00641EAA"/>
    <w:rsid w:val="00651F6F"/>
    <w:rsid w:val="0066367B"/>
    <w:rsid w:val="0066384F"/>
    <w:rsid w:val="00672D6E"/>
    <w:rsid w:val="00682306"/>
    <w:rsid w:val="0068407B"/>
    <w:rsid w:val="00690A7D"/>
    <w:rsid w:val="00693196"/>
    <w:rsid w:val="0069519B"/>
    <w:rsid w:val="006C1435"/>
    <w:rsid w:val="006C438E"/>
    <w:rsid w:val="006D4328"/>
    <w:rsid w:val="006D552D"/>
    <w:rsid w:val="006D5E46"/>
    <w:rsid w:val="006F3394"/>
    <w:rsid w:val="007039D5"/>
    <w:rsid w:val="0071793B"/>
    <w:rsid w:val="00717DDD"/>
    <w:rsid w:val="0073288D"/>
    <w:rsid w:val="00745008"/>
    <w:rsid w:val="007520CE"/>
    <w:rsid w:val="0075227D"/>
    <w:rsid w:val="007523B1"/>
    <w:rsid w:val="0076758E"/>
    <w:rsid w:val="00777A8A"/>
    <w:rsid w:val="007A669F"/>
    <w:rsid w:val="007B1D37"/>
    <w:rsid w:val="007B4DE5"/>
    <w:rsid w:val="007B6AE5"/>
    <w:rsid w:val="007C1BFA"/>
    <w:rsid w:val="007F1957"/>
    <w:rsid w:val="007F1D08"/>
    <w:rsid w:val="007F6B40"/>
    <w:rsid w:val="008256A9"/>
    <w:rsid w:val="00825720"/>
    <w:rsid w:val="00844DD1"/>
    <w:rsid w:val="0085234D"/>
    <w:rsid w:val="0085601F"/>
    <w:rsid w:val="00856F37"/>
    <w:rsid w:val="00881351"/>
    <w:rsid w:val="00885972"/>
    <w:rsid w:val="00890DA2"/>
    <w:rsid w:val="00892D8E"/>
    <w:rsid w:val="008A04F9"/>
    <w:rsid w:val="008A2E3B"/>
    <w:rsid w:val="008A34F5"/>
    <w:rsid w:val="008A6167"/>
    <w:rsid w:val="008C089C"/>
    <w:rsid w:val="008D0601"/>
    <w:rsid w:val="008E0C23"/>
    <w:rsid w:val="008E0FE6"/>
    <w:rsid w:val="008E28A8"/>
    <w:rsid w:val="008E47D5"/>
    <w:rsid w:val="008E4DC5"/>
    <w:rsid w:val="008E5EA6"/>
    <w:rsid w:val="008F0279"/>
    <w:rsid w:val="0091057F"/>
    <w:rsid w:val="00912972"/>
    <w:rsid w:val="0091629D"/>
    <w:rsid w:val="00925EE9"/>
    <w:rsid w:val="00932FF3"/>
    <w:rsid w:val="00942135"/>
    <w:rsid w:val="009475CF"/>
    <w:rsid w:val="00956A9E"/>
    <w:rsid w:val="0095754C"/>
    <w:rsid w:val="00975C07"/>
    <w:rsid w:val="00984655"/>
    <w:rsid w:val="0099092C"/>
    <w:rsid w:val="009937A7"/>
    <w:rsid w:val="009A08B5"/>
    <w:rsid w:val="009A6B28"/>
    <w:rsid w:val="009D342C"/>
    <w:rsid w:val="009D798A"/>
    <w:rsid w:val="009E6047"/>
    <w:rsid w:val="00A05403"/>
    <w:rsid w:val="00A105A3"/>
    <w:rsid w:val="00A1084A"/>
    <w:rsid w:val="00A14005"/>
    <w:rsid w:val="00A20679"/>
    <w:rsid w:val="00A27EAD"/>
    <w:rsid w:val="00A34C76"/>
    <w:rsid w:val="00A379A5"/>
    <w:rsid w:val="00A50698"/>
    <w:rsid w:val="00A53802"/>
    <w:rsid w:val="00A6439C"/>
    <w:rsid w:val="00A7036A"/>
    <w:rsid w:val="00A75FDE"/>
    <w:rsid w:val="00A767BE"/>
    <w:rsid w:val="00AB0AC0"/>
    <w:rsid w:val="00AB64DC"/>
    <w:rsid w:val="00AC1C85"/>
    <w:rsid w:val="00AC70AE"/>
    <w:rsid w:val="00AF3192"/>
    <w:rsid w:val="00AF3465"/>
    <w:rsid w:val="00B30BE8"/>
    <w:rsid w:val="00B37252"/>
    <w:rsid w:val="00B436AC"/>
    <w:rsid w:val="00B4520F"/>
    <w:rsid w:val="00B52AA0"/>
    <w:rsid w:val="00B579A7"/>
    <w:rsid w:val="00B62188"/>
    <w:rsid w:val="00B7484A"/>
    <w:rsid w:val="00B74F83"/>
    <w:rsid w:val="00B81685"/>
    <w:rsid w:val="00B84843"/>
    <w:rsid w:val="00B8714B"/>
    <w:rsid w:val="00BA4A19"/>
    <w:rsid w:val="00BA659E"/>
    <w:rsid w:val="00BB0124"/>
    <w:rsid w:val="00BB6767"/>
    <w:rsid w:val="00BC5300"/>
    <w:rsid w:val="00BC7471"/>
    <w:rsid w:val="00BD5BCB"/>
    <w:rsid w:val="00BD72DE"/>
    <w:rsid w:val="00BF4254"/>
    <w:rsid w:val="00C03428"/>
    <w:rsid w:val="00C0648F"/>
    <w:rsid w:val="00C15669"/>
    <w:rsid w:val="00C257E2"/>
    <w:rsid w:val="00C329D7"/>
    <w:rsid w:val="00C53A76"/>
    <w:rsid w:val="00C843AB"/>
    <w:rsid w:val="00CB25F9"/>
    <w:rsid w:val="00CC068F"/>
    <w:rsid w:val="00CC3E12"/>
    <w:rsid w:val="00CC7C62"/>
    <w:rsid w:val="00CC7E09"/>
    <w:rsid w:val="00CD7EAE"/>
    <w:rsid w:val="00CE2CDF"/>
    <w:rsid w:val="00CE2D9A"/>
    <w:rsid w:val="00CE56C0"/>
    <w:rsid w:val="00CF5642"/>
    <w:rsid w:val="00D07D44"/>
    <w:rsid w:val="00D20F31"/>
    <w:rsid w:val="00D36EEE"/>
    <w:rsid w:val="00D405CD"/>
    <w:rsid w:val="00D44D28"/>
    <w:rsid w:val="00D60BFF"/>
    <w:rsid w:val="00D70513"/>
    <w:rsid w:val="00D71D8D"/>
    <w:rsid w:val="00D87682"/>
    <w:rsid w:val="00D91D8F"/>
    <w:rsid w:val="00D92702"/>
    <w:rsid w:val="00DA00FD"/>
    <w:rsid w:val="00DA5C9D"/>
    <w:rsid w:val="00DA7D7F"/>
    <w:rsid w:val="00DB0FE7"/>
    <w:rsid w:val="00DB2898"/>
    <w:rsid w:val="00DB65D5"/>
    <w:rsid w:val="00DC42A6"/>
    <w:rsid w:val="00DC4F68"/>
    <w:rsid w:val="00DF2844"/>
    <w:rsid w:val="00DF2C79"/>
    <w:rsid w:val="00DF3ACB"/>
    <w:rsid w:val="00DF7C00"/>
    <w:rsid w:val="00E00E4B"/>
    <w:rsid w:val="00E12EFE"/>
    <w:rsid w:val="00E17E53"/>
    <w:rsid w:val="00E23BBF"/>
    <w:rsid w:val="00E31037"/>
    <w:rsid w:val="00E4435F"/>
    <w:rsid w:val="00E44A5F"/>
    <w:rsid w:val="00E558CC"/>
    <w:rsid w:val="00E61BA8"/>
    <w:rsid w:val="00E61E38"/>
    <w:rsid w:val="00E82066"/>
    <w:rsid w:val="00E94833"/>
    <w:rsid w:val="00E97B48"/>
    <w:rsid w:val="00E97BE4"/>
    <w:rsid w:val="00EB4184"/>
    <w:rsid w:val="00ED7814"/>
    <w:rsid w:val="00EE5C8B"/>
    <w:rsid w:val="00EF2F19"/>
    <w:rsid w:val="00F0596B"/>
    <w:rsid w:val="00F12B6B"/>
    <w:rsid w:val="00F1739B"/>
    <w:rsid w:val="00F35566"/>
    <w:rsid w:val="00F41299"/>
    <w:rsid w:val="00F65A52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200"/>
    <w:rsid w:val="00FF1F23"/>
    <w:rsid w:val="00FF4855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D86E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9B"/>
  </w:style>
  <w:style w:type="paragraph" w:styleId="Footer">
    <w:name w:val="footer"/>
    <w:basedOn w:val="Normal"/>
    <w:link w:val="FooterChar"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A7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258C-8394-4B75-9538-5ECF22B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 Holcombe</cp:lastModifiedBy>
  <cp:revision>2</cp:revision>
  <cp:lastPrinted>2021-10-07T12:35:00Z</cp:lastPrinted>
  <dcterms:created xsi:type="dcterms:W3CDTF">2022-01-06T17:34:00Z</dcterms:created>
  <dcterms:modified xsi:type="dcterms:W3CDTF">2022-01-06T17:34:00Z</dcterms:modified>
</cp:coreProperties>
</file>