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AE525" w14:textId="77777777" w:rsidR="00A75FDE" w:rsidRDefault="00A75FDE" w:rsidP="00A75FDE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4C159109" w14:textId="77777777" w:rsidR="00A75FDE" w:rsidRPr="00041469" w:rsidRDefault="00A75FDE" w:rsidP="00A75FDE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269E2E1" w14:textId="77777777" w:rsidR="002170FF" w:rsidRDefault="00152F3E" w:rsidP="00A75FDE">
      <w:pPr>
        <w:jc w:val="center"/>
        <w:rPr>
          <w:b/>
          <w:sz w:val="28"/>
        </w:rPr>
      </w:pPr>
      <w:r>
        <w:rPr>
          <w:b/>
          <w:sz w:val="28"/>
        </w:rPr>
        <w:t>MA</w:t>
      </w:r>
      <w:r w:rsidR="00E12EFE">
        <w:rPr>
          <w:b/>
          <w:sz w:val="28"/>
        </w:rPr>
        <w:t>Y</w:t>
      </w:r>
      <w:r w:rsidR="00A14005">
        <w:rPr>
          <w:b/>
          <w:sz w:val="28"/>
        </w:rPr>
        <w:t xml:space="preserve"> 1</w:t>
      </w:r>
      <w:r w:rsidR="00E12EFE">
        <w:rPr>
          <w:b/>
          <w:sz w:val="28"/>
        </w:rPr>
        <w:t>3</w:t>
      </w:r>
      <w:r w:rsidR="00A75FDE">
        <w:rPr>
          <w:b/>
          <w:sz w:val="28"/>
        </w:rPr>
        <w:t>, 20</w:t>
      </w:r>
      <w:r w:rsidR="00A14005">
        <w:rPr>
          <w:b/>
          <w:sz w:val="28"/>
        </w:rPr>
        <w:t>20</w:t>
      </w:r>
    </w:p>
    <w:p w14:paraId="6331BF0F" w14:textId="77777777" w:rsidR="001042F5" w:rsidRDefault="001042F5" w:rsidP="00A75FDE">
      <w:pPr>
        <w:jc w:val="center"/>
        <w:rPr>
          <w:b/>
          <w:sz w:val="28"/>
        </w:rPr>
      </w:pPr>
    </w:p>
    <w:p w14:paraId="067B7CE4" w14:textId="77777777" w:rsidR="00890DA2" w:rsidRPr="00041469" w:rsidRDefault="00890DA2" w:rsidP="002B48DC">
      <w:pPr>
        <w:rPr>
          <w:b/>
          <w:sz w:val="24"/>
          <w:szCs w:val="24"/>
        </w:rPr>
      </w:pPr>
    </w:p>
    <w:p w14:paraId="4A72F385" w14:textId="77777777" w:rsidR="00CE2D9A" w:rsidRDefault="00CE2D9A" w:rsidP="002B48DC">
      <w:pPr>
        <w:rPr>
          <w:sz w:val="24"/>
          <w:szCs w:val="24"/>
        </w:rPr>
      </w:pPr>
    </w:p>
    <w:p w14:paraId="36F5141A" w14:textId="5C4BF580" w:rsidR="00A75FDE" w:rsidRDefault="00A75FDE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Approval and Adoption of </w:t>
      </w:r>
      <w:r w:rsidR="00563254">
        <w:rPr>
          <w:sz w:val="24"/>
        </w:rPr>
        <w:t>March 11</w:t>
      </w:r>
      <w:r w:rsidR="00925EE9">
        <w:rPr>
          <w:sz w:val="24"/>
        </w:rPr>
        <w:t>,</w:t>
      </w:r>
      <w:r>
        <w:rPr>
          <w:sz w:val="24"/>
        </w:rPr>
        <w:t xml:space="preserve"> 20</w:t>
      </w:r>
      <w:r w:rsidR="001042F5">
        <w:rPr>
          <w:sz w:val="24"/>
        </w:rPr>
        <w:t>20</w:t>
      </w:r>
      <w:r>
        <w:rPr>
          <w:sz w:val="24"/>
        </w:rPr>
        <w:t xml:space="preserve"> Minutes</w:t>
      </w:r>
    </w:p>
    <w:p w14:paraId="7310FAAA" w14:textId="67E7A2B5" w:rsidR="00DC4F68" w:rsidRDefault="00055164" w:rsidP="00DC4F68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F</w:t>
      </w:r>
      <w:r w:rsidR="00A75FDE">
        <w:rPr>
          <w:sz w:val="24"/>
        </w:rPr>
        <w:t>inancial Report</w:t>
      </w:r>
    </w:p>
    <w:p w14:paraId="3C59F310" w14:textId="35A729BD" w:rsidR="00337B6E" w:rsidRPr="00337B6E" w:rsidRDefault="00337B6E" w:rsidP="002D57E8">
      <w:pPr>
        <w:pStyle w:val="ListParagraph"/>
        <w:numPr>
          <w:ilvl w:val="0"/>
          <w:numId w:val="13"/>
        </w:numPr>
        <w:spacing w:line="480" w:lineRule="auto"/>
        <w:ind w:left="1440"/>
        <w:rPr>
          <w:sz w:val="24"/>
        </w:rPr>
      </w:pPr>
      <w:r>
        <w:rPr>
          <w:sz w:val="24"/>
        </w:rPr>
        <w:t>Investment Report/</w:t>
      </w:r>
      <w:r w:rsidR="00AA748A">
        <w:rPr>
          <w:sz w:val="24"/>
        </w:rPr>
        <w:t xml:space="preserve">RW </w:t>
      </w:r>
      <w:r>
        <w:rPr>
          <w:sz w:val="24"/>
        </w:rPr>
        <w:t>B</w:t>
      </w:r>
      <w:r w:rsidR="00AA748A">
        <w:rPr>
          <w:sz w:val="24"/>
        </w:rPr>
        <w:t>aird – Curt Porter</w:t>
      </w:r>
    </w:p>
    <w:p w14:paraId="6D6D4810" w14:textId="77777777" w:rsidR="00DC4F68" w:rsidRDefault="00F833BF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Program Report</w:t>
      </w:r>
    </w:p>
    <w:p w14:paraId="147274D8" w14:textId="77777777" w:rsidR="00152F3E" w:rsidRDefault="0069519B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Agency’s Response to COVID-19 Update</w:t>
      </w:r>
      <w:r w:rsidR="001042F5" w:rsidRPr="00152F3E">
        <w:rPr>
          <w:sz w:val="24"/>
        </w:rPr>
        <w:t xml:space="preserve"> </w:t>
      </w:r>
    </w:p>
    <w:p w14:paraId="0882A9A3" w14:textId="4D3E35FD" w:rsidR="00EA423C" w:rsidRDefault="00EA423C" w:rsidP="00CC7E09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Board Member Reappointments (Kathryn Gravely, Mary Babb &amp; Mac McCrary)</w:t>
      </w:r>
    </w:p>
    <w:p w14:paraId="05F92CA8" w14:textId="6F82D06C" w:rsidR="00CC7E09" w:rsidRPr="00337B6E" w:rsidRDefault="0069519B" w:rsidP="00CC7E09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Scholarship Application Deadline Extension</w:t>
      </w:r>
    </w:p>
    <w:p w14:paraId="4332E69F" w14:textId="77777777" w:rsidR="003F2506" w:rsidRPr="001D2E3B" w:rsidRDefault="00152F3E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</w:t>
      </w:r>
      <w:r w:rsidR="003F2506" w:rsidRPr="001D2E3B">
        <w:rPr>
          <w:sz w:val="24"/>
          <w:szCs w:val="24"/>
        </w:rPr>
        <w:t>d Business</w:t>
      </w:r>
    </w:p>
    <w:p w14:paraId="12C64771" w14:textId="77777777" w:rsidR="003F2506" w:rsidRPr="003F2506" w:rsidRDefault="003F2506" w:rsidP="003F2506">
      <w:pPr>
        <w:pStyle w:val="ListParagraph"/>
        <w:rPr>
          <w:sz w:val="24"/>
          <w:szCs w:val="24"/>
        </w:rPr>
      </w:pPr>
    </w:p>
    <w:p w14:paraId="5BAF802F" w14:textId="77777777" w:rsidR="003F2506" w:rsidRDefault="005A2F39" w:rsidP="005A2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Legislative Update</w:t>
      </w:r>
    </w:p>
    <w:p w14:paraId="76D56582" w14:textId="77777777" w:rsidR="005A2F39" w:rsidRDefault="005A2F39" w:rsidP="005A2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Research Update</w:t>
      </w:r>
    </w:p>
    <w:p w14:paraId="73A435A4" w14:textId="77777777" w:rsidR="0066367B" w:rsidRDefault="0066367B" w:rsidP="005A2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Elevator Construction Update</w:t>
      </w:r>
    </w:p>
    <w:p w14:paraId="7DAAD9DF" w14:textId="2EB2D653" w:rsidR="0066367B" w:rsidRDefault="002D57E8" w:rsidP="005A2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Renovations/Building Security</w:t>
      </w:r>
      <w:r w:rsidR="0066367B">
        <w:rPr>
          <w:sz w:val="24"/>
          <w:szCs w:val="24"/>
        </w:rPr>
        <w:t xml:space="preserve"> Update</w:t>
      </w:r>
    </w:p>
    <w:p w14:paraId="1E75459C" w14:textId="77777777" w:rsidR="00152F3E" w:rsidRDefault="00152F3E" w:rsidP="0017522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CARF Preparation Update</w:t>
      </w:r>
    </w:p>
    <w:p w14:paraId="13FC466B" w14:textId="77777777" w:rsidR="00152F3E" w:rsidRDefault="00152F3E" w:rsidP="0017522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County Plan Update</w:t>
      </w:r>
    </w:p>
    <w:p w14:paraId="50263B0E" w14:textId="77777777" w:rsidR="0069519B" w:rsidRPr="00363880" w:rsidRDefault="0069519B" w:rsidP="0017522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Contract and Compensation Plan</w:t>
      </w:r>
    </w:p>
    <w:p w14:paraId="65B46D2A" w14:textId="77777777" w:rsidR="003F2506" w:rsidRPr="003F2506" w:rsidRDefault="003F2506" w:rsidP="003F2506">
      <w:pPr>
        <w:pStyle w:val="ListParagraph"/>
        <w:rPr>
          <w:sz w:val="24"/>
          <w:szCs w:val="24"/>
        </w:rPr>
      </w:pPr>
    </w:p>
    <w:p w14:paraId="55CCBF5F" w14:textId="77777777" w:rsidR="003F2506" w:rsidRPr="003F2506" w:rsidRDefault="003F2506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551">
        <w:rPr>
          <w:sz w:val="24"/>
          <w:szCs w:val="24"/>
        </w:rPr>
        <w:t>New Business</w:t>
      </w:r>
    </w:p>
    <w:sectPr w:rsidR="003F2506" w:rsidRPr="003F2506" w:rsidSect="00041469">
      <w:headerReference w:type="default" r:id="rId7"/>
      <w:footerReference w:type="default" r:id="rId8"/>
      <w:pgSz w:w="12240" w:h="15840" w:code="1"/>
      <w:pgMar w:top="288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4726E" w14:textId="77777777" w:rsidR="005F37E4" w:rsidRDefault="005F37E4" w:rsidP="00F1739B">
      <w:r>
        <w:separator/>
      </w:r>
    </w:p>
  </w:endnote>
  <w:endnote w:type="continuationSeparator" w:id="0">
    <w:p w14:paraId="21B19729" w14:textId="77777777" w:rsidR="005F37E4" w:rsidRDefault="005F37E4" w:rsidP="00F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752B" w14:textId="77777777" w:rsidR="00F1739B" w:rsidRDefault="00F1739B" w:rsidP="00F1739B">
    <w:pPr>
      <w:jc w:val="center"/>
      <w:rPr>
        <w:sz w:val="16"/>
        <w:szCs w:val="16"/>
      </w:rPr>
    </w:pPr>
    <w:r>
      <w:rPr>
        <w:sz w:val="16"/>
        <w:szCs w:val="16"/>
      </w:rPr>
      <w:t xml:space="preserve">309 E. Main Street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Pickens, South Carolina 29671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phone: (864) 898-5800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fax: (864) 898-5804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www.bhspickens.com</w:t>
    </w:r>
  </w:p>
  <w:p w14:paraId="215CD335" w14:textId="77777777" w:rsidR="00F1739B" w:rsidRDefault="00F1739B" w:rsidP="00F1739B">
    <w:pPr>
      <w:pStyle w:val="Footer"/>
    </w:pPr>
  </w:p>
  <w:p w14:paraId="011F50E7" w14:textId="77777777" w:rsidR="00F1739B" w:rsidRDefault="00F1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9E94" w14:textId="77777777" w:rsidR="005F37E4" w:rsidRDefault="005F37E4" w:rsidP="00F1739B">
      <w:r>
        <w:separator/>
      </w:r>
    </w:p>
  </w:footnote>
  <w:footnote w:type="continuationSeparator" w:id="0">
    <w:p w14:paraId="6D3380D3" w14:textId="77777777" w:rsidR="005F37E4" w:rsidRDefault="005F37E4" w:rsidP="00F1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C424" w14:textId="77777777" w:rsidR="008C089C" w:rsidRDefault="008C089C">
    <w:pPr>
      <w:pStyle w:val="Header"/>
    </w:pPr>
    <w:r w:rsidRPr="008C089C">
      <w:rPr>
        <w:noProof/>
      </w:rPr>
      <w:drawing>
        <wp:inline distT="0" distB="0" distL="0" distR="0" wp14:anchorId="61A677BE" wp14:editId="4A4CA7FA">
          <wp:extent cx="4371242" cy="1561424"/>
          <wp:effectExtent l="19050" t="0" r="0" b="0"/>
          <wp:docPr id="3" name="Picture 1" descr="New Letter Head for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 Head for Let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2925"/>
                  <a:stretch>
                    <a:fillRect/>
                  </a:stretch>
                </pic:blipFill>
                <pic:spPr bwMode="auto">
                  <a:xfrm>
                    <a:off x="0" y="0"/>
                    <a:ext cx="437313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69"/>
    <w:multiLevelType w:val="hybridMultilevel"/>
    <w:tmpl w:val="306E3E80"/>
    <w:lvl w:ilvl="0" w:tplc="DDEA0A1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229F"/>
    <w:multiLevelType w:val="hybridMultilevel"/>
    <w:tmpl w:val="CB3EA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35381"/>
    <w:multiLevelType w:val="hybridMultilevel"/>
    <w:tmpl w:val="790C4708"/>
    <w:lvl w:ilvl="0" w:tplc="2ED616B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247"/>
    <w:multiLevelType w:val="hybridMultilevel"/>
    <w:tmpl w:val="1C96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33B43"/>
    <w:multiLevelType w:val="hybridMultilevel"/>
    <w:tmpl w:val="11D43714"/>
    <w:lvl w:ilvl="0" w:tplc="63BC79FA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0348A"/>
    <w:multiLevelType w:val="singleLevel"/>
    <w:tmpl w:val="45288162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4A1F5CFA"/>
    <w:multiLevelType w:val="hybridMultilevel"/>
    <w:tmpl w:val="6C5A171C"/>
    <w:lvl w:ilvl="0" w:tplc="BC744F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666"/>
    <w:multiLevelType w:val="singleLevel"/>
    <w:tmpl w:val="9E32607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1B74FB0"/>
    <w:multiLevelType w:val="hybridMultilevel"/>
    <w:tmpl w:val="C6926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1C1B1A"/>
    <w:multiLevelType w:val="multilevel"/>
    <w:tmpl w:val="B2F635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7441"/>
    <w:multiLevelType w:val="hybridMultilevel"/>
    <w:tmpl w:val="F3FCA1D4"/>
    <w:lvl w:ilvl="0" w:tplc="E960855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27F8"/>
    <w:multiLevelType w:val="hybridMultilevel"/>
    <w:tmpl w:val="6B3C77DE"/>
    <w:lvl w:ilvl="0" w:tplc="4320987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45147"/>
    <w:multiLevelType w:val="hybridMultilevel"/>
    <w:tmpl w:val="ACA610A0"/>
    <w:lvl w:ilvl="0" w:tplc="2640D7EA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F"/>
    <w:rsid w:val="00002054"/>
    <w:rsid w:val="00013A29"/>
    <w:rsid w:val="00026FF8"/>
    <w:rsid w:val="00041469"/>
    <w:rsid w:val="00042E09"/>
    <w:rsid w:val="0005256D"/>
    <w:rsid w:val="00055164"/>
    <w:rsid w:val="000557A0"/>
    <w:rsid w:val="0007621A"/>
    <w:rsid w:val="00084984"/>
    <w:rsid w:val="00094759"/>
    <w:rsid w:val="00096CD0"/>
    <w:rsid w:val="000B0AEA"/>
    <w:rsid w:val="000B255A"/>
    <w:rsid w:val="000C56AF"/>
    <w:rsid w:val="000D3C1D"/>
    <w:rsid w:val="0010407F"/>
    <w:rsid w:val="001042F5"/>
    <w:rsid w:val="0011358D"/>
    <w:rsid w:val="00122737"/>
    <w:rsid w:val="00125A93"/>
    <w:rsid w:val="00130F6D"/>
    <w:rsid w:val="00142C70"/>
    <w:rsid w:val="00150EAB"/>
    <w:rsid w:val="00152F3E"/>
    <w:rsid w:val="0017522D"/>
    <w:rsid w:val="001813EC"/>
    <w:rsid w:val="0018428F"/>
    <w:rsid w:val="00194F9C"/>
    <w:rsid w:val="00197B3C"/>
    <w:rsid w:val="001D1C0A"/>
    <w:rsid w:val="001D2E3B"/>
    <w:rsid w:val="001F7754"/>
    <w:rsid w:val="002170FF"/>
    <w:rsid w:val="00234BDD"/>
    <w:rsid w:val="00247A7F"/>
    <w:rsid w:val="002712F3"/>
    <w:rsid w:val="00275D70"/>
    <w:rsid w:val="002B48DC"/>
    <w:rsid w:val="002D57E8"/>
    <w:rsid w:val="002D7A25"/>
    <w:rsid w:val="002D7D38"/>
    <w:rsid w:val="00300B3F"/>
    <w:rsid w:val="003027C3"/>
    <w:rsid w:val="00321A4C"/>
    <w:rsid w:val="00337B6E"/>
    <w:rsid w:val="00346794"/>
    <w:rsid w:val="00357C0B"/>
    <w:rsid w:val="00363880"/>
    <w:rsid w:val="003640B7"/>
    <w:rsid w:val="00376307"/>
    <w:rsid w:val="003D7778"/>
    <w:rsid w:val="003E544D"/>
    <w:rsid w:val="003E739B"/>
    <w:rsid w:val="003F2506"/>
    <w:rsid w:val="00432CB4"/>
    <w:rsid w:val="004420B8"/>
    <w:rsid w:val="00452865"/>
    <w:rsid w:val="004649F7"/>
    <w:rsid w:val="00476731"/>
    <w:rsid w:val="004875F5"/>
    <w:rsid w:val="004908CC"/>
    <w:rsid w:val="004A3032"/>
    <w:rsid w:val="004B1551"/>
    <w:rsid w:val="004B4AA7"/>
    <w:rsid w:val="004D6CAE"/>
    <w:rsid w:val="004E26EA"/>
    <w:rsid w:val="004F313F"/>
    <w:rsid w:val="004F346E"/>
    <w:rsid w:val="005175AD"/>
    <w:rsid w:val="005445F3"/>
    <w:rsid w:val="00563254"/>
    <w:rsid w:val="00564A09"/>
    <w:rsid w:val="00564D6D"/>
    <w:rsid w:val="00577993"/>
    <w:rsid w:val="00577D64"/>
    <w:rsid w:val="005808B4"/>
    <w:rsid w:val="005A2F39"/>
    <w:rsid w:val="005C2350"/>
    <w:rsid w:val="005F37E4"/>
    <w:rsid w:val="00601113"/>
    <w:rsid w:val="00632462"/>
    <w:rsid w:val="00641EAA"/>
    <w:rsid w:val="00643D5F"/>
    <w:rsid w:val="00651F6F"/>
    <w:rsid w:val="0066367B"/>
    <w:rsid w:val="0066384F"/>
    <w:rsid w:val="00682306"/>
    <w:rsid w:val="0068407B"/>
    <w:rsid w:val="00690A7D"/>
    <w:rsid w:val="00693196"/>
    <w:rsid w:val="0069519B"/>
    <w:rsid w:val="006C1435"/>
    <w:rsid w:val="006C438E"/>
    <w:rsid w:val="006D4328"/>
    <w:rsid w:val="006D552D"/>
    <w:rsid w:val="006D5E46"/>
    <w:rsid w:val="007039D5"/>
    <w:rsid w:val="00745008"/>
    <w:rsid w:val="007523B1"/>
    <w:rsid w:val="0076758E"/>
    <w:rsid w:val="007B4DE5"/>
    <w:rsid w:val="007F1D08"/>
    <w:rsid w:val="008256A9"/>
    <w:rsid w:val="00825720"/>
    <w:rsid w:val="00844DD1"/>
    <w:rsid w:val="0085234D"/>
    <w:rsid w:val="0085601F"/>
    <w:rsid w:val="00890DA2"/>
    <w:rsid w:val="00892D8E"/>
    <w:rsid w:val="008A34F5"/>
    <w:rsid w:val="008A6167"/>
    <w:rsid w:val="008C089C"/>
    <w:rsid w:val="008E0C23"/>
    <w:rsid w:val="008E47D5"/>
    <w:rsid w:val="008F0279"/>
    <w:rsid w:val="00912972"/>
    <w:rsid w:val="0091629D"/>
    <w:rsid w:val="00925EE9"/>
    <w:rsid w:val="00932393"/>
    <w:rsid w:val="009475CF"/>
    <w:rsid w:val="0095754C"/>
    <w:rsid w:val="009937A7"/>
    <w:rsid w:val="009A08B5"/>
    <w:rsid w:val="009D342C"/>
    <w:rsid w:val="009D798A"/>
    <w:rsid w:val="009E6047"/>
    <w:rsid w:val="00A05403"/>
    <w:rsid w:val="00A105A3"/>
    <w:rsid w:val="00A14005"/>
    <w:rsid w:val="00A20679"/>
    <w:rsid w:val="00A34C76"/>
    <w:rsid w:val="00A50698"/>
    <w:rsid w:val="00A6439C"/>
    <w:rsid w:val="00A7036A"/>
    <w:rsid w:val="00A75FDE"/>
    <w:rsid w:val="00AA748A"/>
    <w:rsid w:val="00AB64DC"/>
    <w:rsid w:val="00AC1C85"/>
    <w:rsid w:val="00AF3192"/>
    <w:rsid w:val="00B30BE8"/>
    <w:rsid w:val="00B436AC"/>
    <w:rsid w:val="00B52AA0"/>
    <w:rsid w:val="00B81685"/>
    <w:rsid w:val="00B84843"/>
    <w:rsid w:val="00B8714B"/>
    <w:rsid w:val="00BA659E"/>
    <w:rsid w:val="00BB6767"/>
    <w:rsid w:val="00BC5300"/>
    <w:rsid w:val="00BD2090"/>
    <w:rsid w:val="00BF4254"/>
    <w:rsid w:val="00C03428"/>
    <w:rsid w:val="00C0648F"/>
    <w:rsid w:val="00C843AB"/>
    <w:rsid w:val="00CB25F9"/>
    <w:rsid w:val="00CC3E12"/>
    <w:rsid w:val="00CC7E09"/>
    <w:rsid w:val="00CD7EAE"/>
    <w:rsid w:val="00CE2CDF"/>
    <w:rsid w:val="00CE2D9A"/>
    <w:rsid w:val="00CF5642"/>
    <w:rsid w:val="00D07D44"/>
    <w:rsid w:val="00D36EEE"/>
    <w:rsid w:val="00D405CD"/>
    <w:rsid w:val="00D44D28"/>
    <w:rsid w:val="00D70513"/>
    <w:rsid w:val="00D71D8D"/>
    <w:rsid w:val="00DA5C9D"/>
    <w:rsid w:val="00DA7D7F"/>
    <w:rsid w:val="00DB65D5"/>
    <w:rsid w:val="00DC42A6"/>
    <w:rsid w:val="00DC4F68"/>
    <w:rsid w:val="00DF2C79"/>
    <w:rsid w:val="00DF3ACB"/>
    <w:rsid w:val="00DF7C00"/>
    <w:rsid w:val="00E00E4B"/>
    <w:rsid w:val="00E12EFE"/>
    <w:rsid w:val="00E17E53"/>
    <w:rsid w:val="00E23BBF"/>
    <w:rsid w:val="00E31037"/>
    <w:rsid w:val="00E4435F"/>
    <w:rsid w:val="00E61BA8"/>
    <w:rsid w:val="00E97B48"/>
    <w:rsid w:val="00E97BE4"/>
    <w:rsid w:val="00EA423C"/>
    <w:rsid w:val="00F12B6B"/>
    <w:rsid w:val="00F1739B"/>
    <w:rsid w:val="00F41299"/>
    <w:rsid w:val="00F662BC"/>
    <w:rsid w:val="00F74F8F"/>
    <w:rsid w:val="00F833BF"/>
    <w:rsid w:val="00F84BA3"/>
    <w:rsid w:val="00F928F4"/>
    <w:rsid w:val="00F94879"/>
    <w:rsid w:val="00FA3321"/>
    <w:rsid w:val="00FB45DB"/>
    <w:rsid w:val="00FD0A34"/>
    <w:rsid w:val="00FD3117"/>
    <w:rsid w:val="00FD6E5B"/>
    <w:rsid w:val="00FE5FC5"/>
    <w:rsid w:val="00FF1F23"/>
    <w:rsid w:val="0FEAC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8CF5A"/>
  <w15:docId w15:val="{C1AE4FB5-B359-4CF5-A07F-74695BD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D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5FDE"/>
    <w:pPr>
      <w:keepNext/>
      <w:tabs>
        <w:tab w:val="num" w:pos="72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75FDE"/>
    <w:pPr>
      <w:keepNext/>
      <w:numPr>
        <w:numId w:val="1"/>
      </w:numPr>
      <w:ind w:firstLin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9B"/>
  </w:style>
  <w:style w:type="paragraph" w:styleId="Footer">
    <w:name w:val="footer"/>
    <w:basedOn w:val="Normal"/>
    <w:link w:val="FooterChar"/>
    <w:semiHidden/>
    <w:unhideWhenUsed/>
    <w:rsid w:val="00F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1739B"/>
  </w:style>
  <w:style w:type="character" w:customStyle="1" w:styleId="Heading2Char">
    <w:name w:val="Heading 2 Char"/>
    <w:basedOn w:val="DefaultParagraphFont"/>
    <w:link w:val="Heading2"/>
    <w:rsid w:val="00A75F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5F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lyn\AppData\Roaming\Microsoft\Templates\Letterhea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Letter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</dc:creator>
  <cp:lastModifiedBy>Roslyn Holcombe</cp:lastModifiedBy>
  <cp:revision>5</cp:revision>
  <cp:lastPrinted>2020-05-10T15:36:00Z</cp:lastPrinted>
  <dcterms:created xsi:type="dcterms:W3CDTF">2020-05-06T16:22:00Z</dcterms:created>
  <dcterms:modified xsi:type="dcterms:W3CDTF">2020-05-10T15:36:00Z</dcterms:modified>
</cp:coreProperties>
</file>