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E" w:rsidRDefault="00856F37" w:rsidP="00A75FDE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4121C" wp14:editId="54878238">
                <wp:simplePos x="0" y="0"/>
                <wp:positionH relativeFrom="column">
                  <wp:posOffset>4210050</wp:posOffset>
                </wp:positionH>
                <wp:positionV relativeFrom="paragraph">
                  <wp:posOffset>-370205</wp:posOffset>
                </wp:positionV>
                <wp:extent cx="24003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F37" w:rsidRPr="00856F37" w:rsidRDefault="00856F37" w:rsidP="00856F37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1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-29.15pt;width:18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" filled="f" stroked="f">
                <v:textbox>
                  <w:txbxContent>
                    <w:p w:rsidR="00856F37" w:rsidRPr="00856F37" w:rsidRDefault="00856F37" w:rsidP="00856F37">
                      <w:pPr>
                        <w:jc w:val="center"/>
                        <w:rPr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FDE"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</w:p>
    <w:p w:rsidR="002170FF" w:rsidRDefault="00DB0FE7" w:rsidP="00A75FDE">
      <w:pPr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6AA8BC" wp14:editId="29D80FF0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3168790" cy="2560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42574">
                          <a:off x="0" y="0"/>
                          <a:ext cx="3168790" cy="2560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FE7" w:rsidRDefault="00DB0FE7" w:rsidP="00DB0F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9C23" id="Text Box 4" o:spid="_x0000_s1027" type="#_x0000_t202" style="position:absolute;left:0;text-align:left;margin-left:198.3pt;margin-top:.6pt;width:249.5pt;height:201.6pt;rotation:-1482671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B0FE7" w:rsidRDefault="00DB0FE7" w:rsidP="00DB0F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9A5">
        <w:rPr>
          <w:b/>
          <w:sz w:val="28"/>
        </w:rPr>
        <w:t>NOVEMBER</w:t>
      </w:r>
      <w:r w:rsidR="009A6B28">
        <w:rPr>
          <w:b/>
          <w:sz w:val="28"/>
        </w:rPr>
        <w:t xml:space="preserve"> 1</w:t>
      </w:r>
      <w:r w:rsidR="00A379A5">
        <w:rPr>
          <w:b/>
          <w:sz w:val="28"/>
        </w:rPr>
        <w:t>0</w:t>
      </w:r>
      <w:r w:rsidR="007C1BFA">
        <w:rPr>
          <w:b/>
          <w:sz w:val="28"/>
        </w:rPr>
        <w:t>,</w:t>
      </w:r>
      <w:r w:rsidR="00A75FDE">
        <w:rPr>
          <w:b/>
          <w:sz w:val="28"/>
        </w:rPr>
        <w:t xml:space="preserve"> 20</w:t>
      </w:r>
      <w:r w:rsidR="00A14005">
        <w:rPr>
          <w:b/>
          <w:sz w:val="28"/>
        </w:rPr>
        <w:t>2</w:t>
      </w:r>
      <w:r w:rsidR="00F65A52">
        <w:rPr>
          <w:b/>
          <w:sz w:val="28"/>
        </w:rPr>
        <w:t>1</w:t>
      </w:r>
    </w:p>
    <w:p w:rsidR="002E43B1" w:rsidRDefault="002E43B1" w:rsidP="00525638">
      <w:pPr>
        <w:rPr>
          <w:sz w:val="24"/>
          <w:szCs w:val="24"/>
        </w:rPr>
      </w:pPr>
    </w:p>
    <w:p w:rsidR="00525638" w:rsidRDefault="00525638" w:rsidP="00525638">
      <w:pPr>
        <w:rPr>
          <w:sz w:val="24"/>
          <w:szCs w:val="24"/>
        </w:rPr>
      </w:pPr>
    </w:p>
    <w:p w:rsidR="009A6B28" w:rsidRDefault="009A6B28" w:rsidP="00525638">
      <w:pPr>
        <w:rPr>
          <w:sz w:val="24"/>
          <w:szCs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A379A5">
        <w:rPr>
          <w:sz w:val="24"/>
        </w:rPr>
        <w:t>October 13</w:t>
      </w:r>
      <w:r w:rsidR="00777A8A">
        <w:rPr>
          <w:sz w:val="24"/>
        </w:rPr>
        <w:t>, 202</w:t>
      </w:r>
      <w:r w:rsidR="00FF4855">
        <w:rPr>
          <w:sz w:val="24"/>
        </w:rPr>
        <w:t>1</w:t>
      </w:r>
      <w:r w:rsidR="00E61E38">
        <w:rPr>
          <w:sz w:val="24"/>
        </w:rPr>
        <w:t xml:space="preserve"> </w:t>
      </w:r>
      <w:r>
        <w:rPr>
          <w:sz w:val="24"/>
        </w:rPr>
        <w:t>Minutes</w:t>
      </w:r>
    </w:p>
    <w:p w:rsidR="00DC4F68" w:rsidRDefault="00552054" w:rsidP="007F6B40">
      <w:pPr>
        <w:numPr>
          <w:ilvl w:val="0"/>
          <w:numId w:val="2"/>
        </w:numPr>
        <w:tabs>
          <w:tab w:val="clear" w:pos="720"/>
        </w:tabs>
        <w:contextualSpacing/>
        <w:rPr>
          <w:sz w:val="24"/>
        </w:rPr>
      </w:pPr>
      <w:r>
        <w:rPr>
          <w:sz w:val="24"/>
        </w:rPr>
        <w:t xml:space="preserve">Financial </w:t>
      </w:r>
      <w:r w:rsidR="00A75FDE">
        <w:rPr>
          <w:sz w:val="24"/>
        </w:rPr>
        <w:t>Report</w:t>
      </w:r>
    </w:p>
    <w:p w:rsidR="007F6B40" w:rsidRDefault="007F6B40" w:rsidP="007F6B40">
      <w:pPr>
        <w:ind w:left="1440"/>
        <w:contextualSpacing/>
        <w:rPr>
          <w:sz w:val="24"/>
        </w:rPr>
      </w:pP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4C6DDD" w:rsidRDefault="005B70F4" w:rsidP="005B70F4">
      <w:pPr>
        <w:numPr>
          <w:ilvl w:val="0"/>
          <w:numId w:val="2"/>
        </w:numPr>
        <w:tabs>
          <w:tab w:val="clear" w:pos="720"/>
        </w:tabs>
        <w:contextualSpacing/>
        <w:rPr>
          <w:sz w:val="24"/>
        </w:rPr>
      </w:pPr>
      <w:r>
        <w:rPr>
          <w:sz w:val="24"/>
        </w:rPr>
        <w:t>Proposed Policy Changes</w:t>
      </w:r>
    </w:p>
    <w:p w:rsidR="005B70F4" w:rsidRDefault="00311C96" w:rsidP="005B70F4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Clear Bag Policy</w:t>
      </w:r>
    </w:p>
    <w:p w:rsidR="007A6524" w:rsidRDefault="007A6524" w:rsidP="005B70F4">
      <w:pPr>
        <w:numPr>
          <w:ilvl w:val="1"/>
          <w:numId w:val="2"/>
        </w:numPr>
        <w:rPr>
          <w:sz w:val="24"/>
        </w:rPr>
      </w:pPr>
      <w:r>
        <w:rPr>
          <w:sz w:val="24"/>
        </w:rPr>
        <w:t>Vaccination Exemptions</w:t>
      </w:r>
      <w:bookmarkStart w:id="0" w:name="_GoBack"/>
      <w:bookmarkEnd w:id="0"/>
    </w:p>
    <w:p w:rsidR="005B70F4" w:rsidRPr="005B70F4" w:rsidRDefault="005B70F4" w:rsidP="005B70F4">
      <w:pPr>
        <w:ind w:left="1440"/>
        <w:rPr>
          <w:sz w:val="24"/>
        </w:rPr>
      </w:pPr>
    </w:p>
    <w:p w:rsidR="00CC7C62" w:rsidRDefault="006D0E1D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Staffing Shortages</w:t>
      </w:r>
    </w:p>
    <w:p w:rsidR="00CC7C62" w:rsidRDefault="00CC7C62" w:rsidP="00CC7C62">
      <w:pPr>
        <w:pStyle w:val="ListParagraph"/>
        <w:rPr>
          <w:sz w:val="24"/>
          <w:szCs w:val="24"/>
        </w:rPr>
      </w:pPr>
    </w:p>
    <w:p w:rsidR="00A379A5" w:rsidRDefault="00406E1F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BHSA</w:t>
      </w:r>
      <w:proofErr w:type="spellEnd"/>
      <w:r>
        <w:rPr>
          <w:sz w:val="24"/>
          <w:szCs w:val="24"/>
        </w:rPr>
        <w:t xml:space="preserve"> </w:t>
      </w:r>
      <w:r w:rsidR="006D0E1D">
        <w:rPr>
          <w:sz w:val="24"/>
          <w:szCs w:val="24"/>
        </w:rPr>
        <w:t>Board Seminar – January 28-30, 2022</w:t>
      </w:r>
    </w:p>
    <w:p w:rsidR="00A379A5" w:rsidRDefault="00A379A5" w:rsidP="00A379A5">
      <w:pPr>
        <w:rPr>
          <w:sz w:val="24"/>
          <w:szCs w:val="24"/>
        </w:rPr>
      </w:pPr>
    </w:p>
    <w:p w:rsidR="006D0E1D" w:rsidRDefault="006D0E1D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Agency Christmas Dinner – December 3, 2021</w:t>
      </w:r>
    </w:p>
    <w:p w:rsidR="006D0E1D" w:rsidRPr="006D0E1D" w:rsidRDefault="006D0E1D" w:rsidP="006D0E1D">
      <w:pPr>
        <w:pStyle w:val="ListParagraph"/>
        <w:rPr>
          <w:sz w:val="24"/>
          <w:szCs w:val="24"/>
        </w:rPr>
      </w:pPr>
    </w:p>
    <w:p w:rsidR="003F2506" w:rsidRPr="001D2E3B" w:rsidRDefault="00564FFA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52F3E">
        <w:rPr>
          <w:sz w:val="24"/>
          <w:szCs w:val="24"/>
        </w:rPr>
        <w:t>l</w:t>
      </w:r>
      <w:r w:rsidR="003F2506" w:rsidRPr="001D2E3B">
        <w:rPr>
          <w:sz w:val="24"/>
          <w:szCs w:val="24"/>
        </w:rPr>
        <w:t>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5A2F39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:rsidR="00EB4184" w:rsidRDefault="00EB4184" w:rsidP="0099092C">
      <w:pPr>
        <w:pStyle w:val="ListParagraph"/>
        <w:numPr>
          <w:ilvl w:val="1"/>
          <w:numId w:val="13"/>
        </w:numPr>
        <w:rPr>
          <w:sz w:val="24"/>
          <w:szCs w:val="24"/>
        </w:rPr>
        <w:sectPr w:rsidR="00EB4184" w:rsidSect="007F6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20" w:right="1080" w:bottom="720" w:left="1080" w:header="720" w:footer="0" w:gutter="0"/>
          <w:cols w:space="720"/>
          <w:docGrid w:linePitch="360"/>
        </w:sectPr>
      </w:pPr>
    </w:p>
    <w:p w:rsidR="0066367B" w:rsidRDefault="0066367B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Elevator Construction Update</w:t>
      </w:r>
    </w:p>
    <w:p w:rsidR="00A767BE" w:rsidRDefault="00E44A5F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COVID-19 Response</w:t>
      </w:r>
    </w:p>
    <w:p w:rsidR="00942135" w:rsidRDefault="00942135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Board Member Reappointments</w:t>
      </w:r>
    </w:p>
    <w:p w:rsidR="00942135" w:rsidRDefault="00942135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Executive Director’s Performance Evaluation</w:t>
      </w:r>
    </w:p>
    <w:p w:rsidR="00564FFA" w:rsidRDefault="00564FFA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Facility Relocation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p w:rsidR="00163EF1" w:rsidRDefault="00163EF1" w:rsidP="00163EF1">
      <w:pPr>
        <w:pStyle w:val="ListParagraph"/>
        <w:rPr>
          <w:sz w:val="24"/>
          <w:szCs w:val="24"/>
        </w:rPr>
      </w:pPr>
    </w:p>
    <w:p w:rsidR="008E0FE6" w:rsidRDefault="008E0FE6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E0FE6" w:rsidRPr="008E0FE6" w:rsidRDefault="008E0FE6" w:rsidP="008E0FE6">
      <w:pPr>
        <w:pStyle w:val="ListParagraph"/>
        <w:rPr>
          <w:sz w:val="24"/>
          <w:szCs w:val="24"/>
        </w:rPr>
      </w:pPr>
    </w:p>
    <w:p w:rsidR="0075227D" w:rsidRPr="00885972" w:rsidRDefault="00163EF1" w:rsidP="0046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5972">
        <w:rPr>
          <w:sz w:val="24"/>
          <w:szCs w:val="24"/>
        </w:rPr>
        <w:t>Executive Session</w:t>
      </w:r>
    </w:p>
    <w:sectPr w:rsidR="0075227D" w:rsidRPr="00885972" w:rsidSect="00EB4184">
      <w:type w:val="continuous"/>
      <w:pgSz w:w="12240" w:h="15840" w:code="1"/>
      <w:pgMar w:top="252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69" w:rsidRDefault="00DD7A69" w:rsidP="00F1739B">
      <w:r>
        <w:separator/>
      </w:r>
    </w:p>
  </w:endnote>
  <w:endnote w:type="continuationSeparator" w:id="0">
    <w:p w:rsidR="00DD7A69" w:rsidRDefault="00DD7A69" w:rsidP="00F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69" w:rsidRDefault="00DD7A69" w:rsidP="00F1739B">
      <w:r>
        <w:separator/>
      </w:r>
    </w:p>
  </w:footnote>
  <w:footnote w:type="continuationSeparator" w:id="0">
    <w:p w:rsidR="00DD7A69" w:rsidRDefault="00DD7A69" w:rsidP="00F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9CD2379"/>
    <w:multiLevelType w:val="hybridMultilevel"/>
    <w:tmpl w:val="0B5AF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F5B29"/>
    <w:multiLevelType w:val="multilevel"/>
    <w:tmpl w:val="E7B259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1B1A"/>
    <w:multiLevelType w:val="multilevel"/>
    <w:tmpl w:val="DBAA9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002054"/>
    <w:rsid w:val="000029B6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86839"/>
    <w:rsid w:val="00094759"/>
    <w:rsid w:val="00096CD0"/>
    <w:rsid w:val="000A6317"/>
    <w:rsid w:val="000B0AEA"/>
    <w:rsid w:val="000B255A"/>
    <w:rsid w:val="000C56AF"/>
    <w:rsid w:val="000D1483"/>
    <w:rsid w:val="000D3C1D"/>
    <w:rsid w:val="0010407F"/>
    <w:rsid w:val="001042F5"/>
    <w:rsid w:val="0011358D"/>
    <w:rsid w:val="00115C0C"/>
    <w:rsid w:val="00122737"/>
    <w:rsid w:val="00125A93"/>
    <w:rsid w:val="00130F6D"/>
    <w:rsid w:val="00142C70"/>
    <w:rsid w:val="00143EF9"/>
    <w:rsid w:val="00150EAB"/>
    <w:rsid w:val="00152F3E"/>
    <w:rsid w:val="001552E2"/>
    <w:rsid w:val="001564AD"/>
    <w:rsid w:val="00163EF1"/>
    <w:rsid w:val="0017522D"/>
    <w:rsid w:val="001813EC"/>
    <w:rsid w:val="0018428F"/>
    <w:rsid w:val="00194F9C"/>
    <w:rsid w:val="00197B3C"/>
    <w:rsid w:val="001A2905"/>
    <w:rsid w:val="001B081E"/>
    <w:rsid w:val="001D1C0A"/>
    <w:rsid w:val="001D2E3B"/>
    <w:rsid w:val="001F7754"/>
    <w:rsid w:val="00212EB1"/>
    <w:rsid w:val="002170FF"/>
    <w:rsid w:val="00234BDD"/>
    <w:rsid w:val="00245F75"/>
    <w:rsid w:val="00247A7F"/>
    <w:rsid w:val="00260601"/>
    <w:rsid w:val="002712F3"/>
    <w:rsid w:val="0029055E"/>
    <w:rsid w:val="00290692"/>
    <w:rsid w:val="002B0227"/>
    <w:rsid w:val="002B48DC"/>
    <w:rsid w:val="002D2493"/>
    <w:rsid w:val="002D7A25"/>
    <w:rsid w:val="002D7D38"/>
    <w:rsid w:val="002E43B1"/>
    <w:rsid w:val="00300B3F"/>
    <w:rsid w:val="003027C3"/>
    <w:rsid w:val="00311C96"/>
    <w:rsid w:val="00321A4C"/>
    <w:rsid w:val="00346794"/>
    <w:rsid w:val="00357C0B"/>
    <w:rsid w:val="00363880"/>
    <w:rsid w:val="003640B7"/>
    <w:rsid w:val="00372C8C"/>
    <w:rsid w:val="00376307"/>
    <w:rsid w:val="00384153"/>
    <w:rsid w:val="00386E1C"/>
    <w:rsid w:val="003A2FB5"/>
    <w:rsid w:val="003A39DE"/>
    <w:rsid w:val="003C2D34"/>
    <w:rsid w:val="003D0A03"/>
    <w:rsid w:val="003D7778"/>
    <w:rsid w:val="003E544D"/>
    <w:rsid w:val="003E739B"/>
    <w:rsid w:val="003F2506"/>
    <w:rsid w:val="00406E1F"/>
    <w:rsid w:val="00432CB4"/>
    <w:rsid w:val="004420B8"/>
    <w:rsid w:val="00452865"/>
    <w:rsid w:val="004641A7"/>
    <w:rsid w:val="004649F7"/>
    <w:rsid w:val="00476731"/>
    <w:rsid w:val="004875F5"/>
    <w:rsid w:val="004908CC"/>
    <w:rsid w:val="004A3032"/>
    <w:rsid w:val="004B1551"/>
    <w:rsid w:val="004B4AA7"/>
    <w:rsid w:val="004B7428"/>
    <w:rsid w:val="004C4435"/>
    <w:rsid w:val="004C6DDD"/>
    <w:rsid w:val="004D4BA8"/>
    <w:rsid w:val="004D6CAE"/>
    <w:rsid w:val="004E26EA"/>
    <w:rsid w:val="004E607F"/>
    <w:rsid w:val="004F313F"/>
    <w:rsid w:val="004F346E"/>
    <w:rsid w:val="005175AD"/>
    <w:rsid w:val="00525638"/>
    <w:rsid w:val="005445F3"/>
    <w:rsid w:val="00552054"/>
    <w:rsid w:val="00564A09"/>
    <w:rsid w:val="00564D6D"/>
    <w:rsid w:val="00564FFA"/>
    <w:rsid w:val="00577993"/>
    <w:rsid w:val="00577D64"/>
    <w:rsid w:val="005808B4"/>
    <w:rsid w:val="005950C3"/>
    <w:rsid w:val="005A2F39"/>
    <w:rsid w:val="005A3A40"/>
    <w:rsid w:val="005B70F4"/>
    <w:rsid w:val="005C2350"/>
    <w:rsid w:val="005C597F"/>
    <w:rsid w:val="005D161F"/>
    <w:rsid w:val="005F015B"/>
    <w:rsid w:val="005F3F39"/>
    <w:rsid w:val="005F6EFD"/>
    <w:rsid w:val="00601113"/>
    <w:rsid w:val="00603EE9"/>
    <w:rsid w:val="00613959"/>
    <w:rsid w:val="00626F44"/>
    <w:rsid w:val="00632462"/>
    <w:rsid w:val="00641EAA"/>
    <w:rsid w:val="00651F6F"/>
    <w:rsid w:val="0066367B"/>
    <w:rsid w:val="0066384F"/>
    <w:rsid w:val="00672D6E"/>
    <w:rsid w:val="00682306"/>
    <w:rsid w:val="0068407B"/>
    <w:rsid w:val="00690A7D"/>
    <w:rsid w:val="00693196"/>
    <w:rsid w:val="0069519B"/>
    <w:rsid w:val="006C1435"/>
    <w:rsid w:val="006C438E"/>
    <w:rsid w:val="006D0E1D"/>
    <w:rsid w:val="006D4328"/>
    <w:rsid w:val="006D552D"/>
    <w:rsid w:val="006D5E46"/>
    <w:rsid w:val="006F3394"/>
    <w:rsid w:val="007039D5"/>
    <w:rsid w:val="0071793B"/>
    <w:rsid w:val="00717DDD"/>
    <w:rsid w:val="0073288D"/>
    <w:rsid w:val="00745008"/>
    <w:rsid w:val="007520CE"/>
    <w:rsid w:val="0075227D"/>
    <w:rsid w:val="007523B1"/>
    <w:rsid w:val="0076758E"/>
    <w:rsid w:val="00777A8A"/>
    <w:rsid w:val="007A6524"/>
    <w:rsid w:val="007A669F"/>
    <w:rsid w:val="007B1D37"/>
    <w:rsid w:val="007B4DE5"/>
    <w:rsid w:val="007B6AE5"/>
    <w:rsid w:val="007C1BFA"/>
    <w:rsid w:val="007F1D08"/>
    <w:rsid w:val="007F6B40"/>
    <w:rsid w:val="008256A9"/>
    <w:rsid w:val="00825720"/>
    <w:rsid w:val="00844DD1"/>
    <w:rsid w:val="0085234D"/>
    <w:rsid w:val="0085601F"/>
    <w:rsid w:val="00856F37"/>
    <w:rsid w:val="00881351"/>
    <w:rsid w:val="00885972"/>
    <w:rsid w:val="00890DA2"/>
    <w:rsid w:val="00892D8E"/>
    <w:rsid w:val="008A04F9"/>
    <w:rsid w:val="008A2E3B"/>
    <w:rsid w:val="008A34F5"/>
    <w:rsid w:val="008A6167"/>
    <w:rsid w:val="008C089C"/>
    <w:rsid w:val="008D0601"/>
    <w:rsid w:val="008E0C23"/>
    <w:rsid w:val="008E0FE6"/>
    <w:rsid w:val="008E47D5"/>
    <w:rsid w:val="008E4DC5"/>
    <w:rsid w:val="008E5EA6"/>
    <w:rsid w:val="008F0279"/>
    <w:rsid w:val="0091057F"/>
    <w:rsid w:val="00912972"/>
    <w:rsid w:val="0091629D"/>
    <w:rsid w:val="00925EE9"/>
    <w:rsid w:val="00932FF3"/>
    <w:rsid w:val="00942135"/>
    <w:rsid w:val="009475CF"/>
    <w:rsid w:val="00956A9E"/>
    <w:rsid w:val="0095754C"/>
    <w:rsid w:val="00975C07"/>
    <w:rsid w:val="00984655"/>
    <w:rsid w:val="0099092C"/>
    <w:rsid w:val="009937A7"/>
    <w:rsid w:val="009A08B5"/>
    <w:rsid w:val="009A6B28"/>
    <w:rsid w:val="009D342C"/>
    <w:rsid w:val="009D798A"/>
    <w:rsid w:val="009E6047"/>
    <w:rsid w:val="00A05403"/>
    <w:rsid w:val="00A105A3"/>
    <w:rsid w:val="00A14005"/>
    <w:rsid w:val="00A20679"/>
    <w:rsid w:val="00A27EAD"/>
    <w:rsid w:val="00A34C76"/>
    <w:rsid w:val="00A379A5"/>
    <w:rsid w:val="00A50698"/>
    <w:rsid w:val="00A53802"/>
    <w:rsid w:val="00A6439C"/>
    <w:rsid w:val="00A7036A"/>
    <w:rsid w:val="00A75FDE"/>
    <w:rsid w:val="00A767BE"/>
    <w:rsid w:val="00AB0AC0"/>
    <w:rsid w:val="00AB64DC"/>
    <w:rsid w:val="00AC1C85"/>
    <w:rsid w:val="00AC3862"/>
    <w:rsid w:val="00AC70AE"/>
    <w:rsid w:val="00AF3192"/>
    <w:rsid w:val="00AF3465"/>
    <w:rsid w:val="00B30BE8"/>
    <w:rsid w:val="00B436AC"/>
    <w:rsid w:val="00B4520F"/>
    <w:rsid w:val="00B52AA0"/>
    <w:rsid w:val="00B579A7"/>
    <w:rsid w:val="00B62188"/>
    <w:rsid w:val="00B7484A"/>
    <w:rsid w:val="00B74F83"/>
    <w:rsid w:val="00B81685"/>
    <w:rsid w:val="00B84843"/>
    <w:rsid w:val="00B8714B"/>
    <w:rsid w:val="00BA659E"/>
    <w:rsid w:val="00BB0124"/>
    <w:rsid w:val="00BB6767"/>
    <w:rsid w:val="00BC5300"/>
    <w:rsid w:val="00BC7471"/>
    <w:rsid w:val="00BD5BCB"/>
    <w:rsid w:val="00BD72DE"/>
    <w:rsid w:val="00BF4254"/>
    <w:rsid w:val="00C03428"/>
    <w:rsid w:val="00C0648F"/>
    <w:rsid w:val="00C15669"/>
    <w:rsid w:val="00C329D7"/>
    <w:rsid w:val="00C449B2"/>
    <w:rsid w:val="00C53A76"/>
    <w:rsid w:val="00C740A6"/>
    <w:rsid w:val="00C843AB"/>
    <w:rsid w:val="00CB25F9"/>
    <w:rsid w:val="00CC068F"/>
    <w:rsid w:val="00CC3E12"/>
    <w:rsid w:val="00CC7C62"/>
    <w:rsid w:val="00CC7E09"/>
    <w:rsid w:val="00CD7EAE"/>
    <w:rsid w:val="00CE2CDF"/>
    <w:rsid w:val="00CE2D9A"/>
    <w:rsid w:val="00CE56C0"/>
    <w:rsid w:val="00CF5642"/>
    <w:rsid w:val="00D07D44"/>
    <w:rsid w:val="00D20F31"/>
    <w:rsid w:val="00D36EEE"/>
    <w:rsid w:val="00D405CD"/>
    <w:rsid w:val="00D44D28"/>
    <w:rsid w:val="00D60BFF"/>
    <w:rsid w:val="00D70513"/>
    <w:rsid w:val="00D71D8D"/>
    <w:rsid w:val="00D87682"/>
    <w:rsid w:val="00D91D8F"/>
    <w:rsid w:val="00D92702"/>
    <w:rsid w:val="00DA00FD"/>
    <w:rsid w:val="00DA5C9D"/>
    <w:rsid w:val="00DA7D7F"/>
    <w:rsid w:val="00DB0FE7"/>
    <w:rsid w:val="00DB2898"/>
    <w:rsid w:val="00DB65D5"/>
    <w:rsid w:val="00DC42A6"/>
    <w:rsid w:val="00DC4F68"/>
    <w:rsid w:val="00DD7A69"/>
    <w:rsid w:val="00DF2844"/>
    <w:rsid w:val="00DF2C79"/>
    <w:rsid w:val="00DF3ACB"/>
    <w:rsid w:val="00DF7C00"/>
    <w:rsid w:val="00E00E4B"/>
    <w:rsid w:val="00E12EFE"/>
    <w:rsid w:val="00E17E53"/>
    <w:rsid w:val="00E23BBF"/>
    <w:rsid w:val="00E31037"/>
    <w:rsid w:val="00E4435F"/>
    <w:rsid w:val="00E44883"/>
    <w:rsid w:val="00E44A5F"/>
    <w:rsid w:val="00E558CC"/>
    <w:rsid w:val="00E61BA8"/>
    <w:rsid w:val="00E61E38"/>
    <w:rsid w:val="00E82066"/>
    <w:rsid w:val="00E94833"/>
    <w:rsid w:val="00E97B48"/>
    <w:rsid w:val="00E97BE4"/>
    <w:rsid w:val="00EB4184"/>
    <w:rsid w:val="00EE5C8B"/>
    <w:rsid w:val="00EF2F19"/>
    <w:rsid w:val="00F0596B"/>
    <w:rsid w:val="00F12B6B"/>
    <w:rsid w:val="00F1739B"/>
    <w:rsid w:val="00F35566"/>
    <w:rsid w:val="00F41299"/>
    <w:rsid w:val="00F65A52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200"/>
    <w:rsid w:val="00FF1F23"/>
    <w:rsid w:val="00FF4855"/>
    <w:rsid w:val="0FEA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B7646"/>
  <w15:docId w15:val="{C1AE4FB5-B359-4CF5-A07F-74695B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9B"/>
  </w:style>
  <w:style w:type="paragraph" w:styleId="Footer">
    <w:name w:val="footer"/>
    <w:basedOn w:val="Normal"/>
    <w:link w:val="FooterChar"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A7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1F91-43E3-4235-9D71-34AFDAEE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Roslyn</dc:creator>
  <cp:lastModifiedBy>Roslyn Holcombe</cp:lastModifiedBy>
  <cp:revision>3</cp:revision>
  <cp:lastPrinted>2021-11-05T16:06:00Z</cp:lastPrinted>
  <dcterms:created xsi:type="dcterms:W3CDTF">2021-11-04T15:13:00Z</dcterms:created>
  <dcterms:modified xsi:type="dcterms:W3CDTF">2021-11-05T16:08:00Z</dcterms:modified>
</cp:coreProperties>
</file>